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5763AA" w:rsidRPr="0059087B" w14:paraId="6B2DFD16" w14:textId="77777777" w:rsidTr="005763AA">
        <w:trPr>
          <w:trHeight w:val="719"/>
        </w:trPr>
        <w:tc>
          <w:tcPr>
            <w:tcW w:w="9782" w:type="dxa"/>
          </w:tcPr>
          <w:p w14:paraId="6B2DFD15" w14:textId="3C3F1D2B" w:rsidR="005763AA" w:rsidRPr="0059087B" w:rsidRDefault="00596998" w:rsidP="005B1568">
            <w:pPr>
              <w:tabs>
                <w:tab w:val="left" w:pos="5245"/>
              </w:tabs>
              <w:jc w:val="center"/>
              <w:rPr>
                <w:noProof/>
                <w:sz w:val="8"/>
              </w:rPr>
            </w:pPr>
            <w:r>
              <w:rPr>
                <w:noProof/>
                <w:sz w:val="8"/>
              </w:rPr>
              <w:drawing>
                <wp:inline distT="0" distB="0" distL="0" distR="0" wp14:anchorId="5C4EE205" wp14:editId="3DA382D3">
                  <wp:extent cx="6122670" cy="96393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SP-VSSD_Kombi_Logo_Briefkop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7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3AA" w14:paraId="6B2DFD1A" w14:textId="77777777" w:rsidTr="005763AA">
        <w:tc>
          <w:tcPr>
            <w:tcW w:w="9782" w:type="dxa"/>
          </w:tcPr>
          <w:p w14:paraId="06362798" w14:textId="77777777" w:rsidR="005763AA" w:rsidRDefault="005763AA" w:rsidP="005B1568">
            <w:pPr>
              <w:tabs>
                <w:tab w:val="left" w:pos="5245"/>
              </w:tabs>
              <w:jc w:val="center"/>
              <w:rPr>
                <w:spacing w:val="2"/>
              </w:rPr>
            </w:pPr>
          </w:p>
          <w:p w14:paraId="6B2DFD19" w14:textId="301A90EA" w:rsidR="00596998" w:rsidRDefault="00596998" w:rsidP="005B1568">
            <w:pPr>
              <w:tabs>
                <w:tab w:val="left" w:pos="5245"/>
              </w:tabs>
              <w:jc w:val="center"/>
              <w:rPr>
                <w:spacing w:val="2"/>
              </w:rPr>
            </w:pPr>
          </w:p>
        </w:tc>
      </w:tr>
    </w:tbl>
    <w:p w14:paraId="6B2DFD1B" w14:textId="77777777" w:rsidR="00C711DC" w:rsidRDefault="00C711DC" w:rsidP="00C711DC">
      <w:pPr>
        <w:pStyle w:val="Kopfzeile"/>
        <w:tabs>
          <w:tab w:val="clear" w:pos="4536"/>
          <w:tab w:val="clear" w:pos="9072"/>
        </w:tabs>
      </w:pPr>
    </w:p>
    <w:p w14:paraId="6B2DFD1C" w14:textId="01A20932" w:rsidR="004C624C" w:rsidRPr="00250248" w:rsidRDefault="00524546" w:rsidP="00250248">
      <w:pPr>
        <w:ind w:left="5664" w:firstLine="708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            </w:t>
      </w:r>
      <w:r w:rsidR="004101BB">
        <w:rPr>
          <w:sz w:val="22"/>
          <w:szCs w:val="22"/>
          <w:lang w:val="de-CH"/>
        </w:rPr>
        <w:t>Chur</w:t>
      </w:r>
      <w:r w:rsidR="00250248" w:rsidRPr="00250248">
        <w:rPr>
          <w:sz w:val="22"/>
          <w:szCs w:val="22"/>
          <w:lang w:val="de-CH"/>
        </w:rPr>
        <w:t>,</w:t>
      </w:r>
      <w:r w:rsidR="00250248">
        <w:rPr>
          <w:sz w:val="22"/>
          <w:szCs w:val="22"/>
          <w:lang w:val="de-CH"/>
        </w:rPr>
        <w:t xml:space="preserve"> </w:t>
      </w:r>
      <w:r w:rsidR="006769AF">
        <w:rPr>
          <w:sz w:val="22"/>
          <w:szCs w:val="22"/>
          <w:lang w:val="de-CH"/>
        </w:rPr>
        <w:t>im März</w:t>
      </w:r>
      <w:r w:rsidR="00596998">
        <w:rPr>
          <w:sz w:val="22"/>
          <w:szCs w:val="22"/>
          <w:lang w:val="de-CH"/>
        </w:rPr>
        <w:t xml:space="preserve"> 20</w:t>
      </w:r>
      <w:r w:rsidR="0091077D">
        <w:rPr>
          <w:sz w:val="22"/>
          <w:szCs w:val="22"/>
          <w:lang w:val="de-CH"/>
        </w:rPr>
        <w:t>20</w:t>
      </w:r>
    </w:p>
    <w:p w14:paraId="6B2DFD1D" w14:textId="77777777" w:rsidR="00250248" w:rsidRPr="00250248" w:rsidRDefault="00250248">
      <w:pPr>
        <w:rPr>
          <w:sz w:val="22"/>
          <w:szCs w:val="22"/>
          <w:lang w:val="de-CH"/>
        </w:rPr>
      </w:pPr>
    </w:p>
    <w:p w14:paraId="6B2DFD1E" w14:textId="77777777" w:rsidR="00250248" w:rsidRDefault="00250248">
      <w:pPr>
        <w:rPr>
          <w:sz w:val="22"/>
          <w:szCs w:val="22"/>
          <w:lang w:val="de-CH"/>
        </w:rPr>
      </w:pPr>
    </w:p>
    <w:p w14:paraId="6B2DFD1F" w14:textId="77777777" w:rsidR="00250248" w:rsidRDefault="00250248">
      <w:pPr>
        <w:rPr>
          <w:sz w:val="22"/>
          <w:szCs w:val="22"/>
          <w:lang w:val="de-CH"/>
        </w:rPr>
      </w:pPr>
    </w:p>
    <w:p w14:paraId="6B2DFD20" w14:textId="77777777" w:rsidR="002E0E1A" w:rsidRDefault="00250248" w:rsidP="00250248">
      <w:pPr>
        <w:jc w:val="center"/>
        <w:rPr>
          <w:b/>
          <w:sz w:val="28"/>
          <w:szCs w:val="28"/>
          <w:lang w:val="de-CH"/>
        </w:rPr>
      </w:pPr>
      <w:r w:rsidRPr="00250248">
        <w:rPr>
          <w:b/>
          <w:sz w:val="28"/>
          <w:szCs w:val="28"/>
          <w:lang w:val="de-CH"/>
        </w:rPr>
        <w:t xml:space="preserve">Veröffentlichung der RangkandidatInnen in </w:t>
      </w:r>
      <w:r w:rsidR="002E0E1A">
        <w:rPr>
          <w:b/>
          <w:sz w:val="28"/>
          <w:szCs w:val="28"/>
          <w:lang w:val="de-CH"/>
        </w:rPr>
        <w:t xml:space="preserve">der </w:t>
      </w:r>
    </w:p>
    <w:p w14:paraId="6B2DFD21" w14:textId="734F43A4" w:rsidR="00250248" w:rsidRPr="00250248" w:rsidRDefault="002E0E1A" w:rsidP="00250248">
      <w:pPr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Fachzeitschrift </w:t>
      </w:r>
      <w:r w:rsidR="00596998">
        <w:rPr>
          <w:b/>
          <w:sz w:val="28"/>
          <w:szCs w:val="28"/>
          <w:lang w:val="de-CH"/>
        </w:rPr>
        <w:t>haptik.ch</w:t>
      </w:r>
    </w:p>
    <w:p w14:paraId="6B2DFD22" w14:textId="77777777" w:rsidR="00250248" w:rsidRDefault="00250248">
      <w:pPr>
        <w:rPr>
          <w:sz w:val="22"/>
          <w:szCs w:val="22"/>
          <w:lang w:val="de-CH"/>
        </w:rPr>
      </w:pPr>
    </w:p>
    <w:p w14:paraId="6B2DFD23" w14:textId="77777777" w:rsidR="00250248" w:rsidRDefault="00250248">
      <w:pPr>
        <w:rPr>
          <w:sz w:val="22"/>
          <w:szCs w:val="22"/>
          <w:lang w:val="de-CH"/>
        </w:rPr>
      </w:pPr>
    </w:p>
    <w:p w14:paraId="6B2DFD24" w14:textId="77777777" w:rsidR="00250248" w:rsidRDefault="00250248">
      <w:pPr>
        <w:rPr>
          <w:sz w:val="22"/>
          <w:szCs w:val="22"/>
          <w:lang w:val="de-CH"/>
        </w:rPr>
      </w:pPr>
    </w:p>
    <w:p w14:paraId="6B2DFD25" w14:textId="77777777" w:rsidR="00250248" w:rsidRDefault="00250248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Sehr geehrte Ausbildnerinnen und Ausbildner</w:t>
      </w:r>
    </w:p>
    <w:p w14:paraId="6B2DFD26" w14:textId="77777777" w:rsidR="00250248" w:rsidRDefault="00250248">
      <w:pPr>
        <w:rPr>
          <w:sz w:val="22"/>
          <w:szCs w:val="22"/>
          <w:lang w:val="de-CH"/>
        </w:rPr>
      </w:pPr>
    </w:p>
    <w:p w14:paraId="6B2DFD27" w14:textId="77777777" w:rsidR="00250248" w:rsidRDefault="00250248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Ein guter Lehrabschluss verdient eine Würdigung!</w:t>
      </w:r>
    </w:p>
    <w:p w14:paraId="6B2DFD28" w14:textId="77777777" w:rsidR="00250248" w:rsidRDefault="00250248">
      <w:pPr>
        <w:rPr>
          <w:sz w:val="22"/>
          <w:szCs w:val="22"/>
          <w:lang w:val="de-CH"/>
        </w:rPr>
      </w:pPr>
    </w:p>
    <w:p w14:paraId="6B2DFD29" w14:textId="26633846" w:rsidR="00250248" w:rsidRDefault="00250248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Wir bitten Sie deshalb, Lehrabschlüsse im Rang, d.h. ab einem Notendurchschnitt von 5,3 dem VSP-Sekretariat zu m</w:t>
      </w:r>
      <w:r w:rsidR="0062411E">
        <w:rPr>
          <w:sz w:val="22"/>
          <w:szCs w:val="22"/>
          <w:lang w:val="de-CH"/>
        </w:rPr>
        <w:t xml:space="preserve">elden, damit die erfolgreichen Kandidatinnen und Kandidaten </w:t>
      </w:r>
      <w:r>
        <w:rPr>
          <w:sz w:val="22"/>
          <w:szCs w:val="22"/>
          <w:lang w:val="de-CH"/>
        </w:rPr>
        <w:t xml:space="preserve">in der Zeitschrift </w:t>
      </w:r>
      <w:r w:rsidR="00596998">
        <w:rPr>
          <w:sz w:val="22"/>
          <w:szCs w:val="22"/>
          <w:lang w:val="de-CH"/>
        </w:rPr>
        <w:t>haptik.ch</w:t>
      </w:r>
      <w:r>
        <w:rPr>
          <w:sz w:val="22"/>
          <w:szCs w:val="22"/>
          <w:lang w:val="de-CH"/>
        </w:rPr>
        <w:t xml:space="preserve"> veröffentlicht werden können. </w:t>
      </w:r>
    </w:p>
    <w:p w14:paraId="6B2DFD2A" w14:textId="77777777" w:rsidR="00250248" w:rsidRDefault="00250248">
      <w:pPr>
        <w:rPr>
          <w:sz w:val="22"/>
          <w:szCs w:val="22"/>
          <w:lang w:val="de-CH"/>
        </w:rPr>
      </w:pPr>
    </w:p>
    <w:p w14:paraId="6B2DFD2B" w14:textId="65F392B8" w:rsidR="00250248" w:rsidRDefault="00702F3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Bitte füllen Sie untenstehenden Talon aus und senden Sie ihn </w:t>
      </w:r>
      <w:r w:rsidR="00524546" w:rsidRPr="0049425B">
        <w:rPr>
          <w:b/>
          <w:sz w:val="22"/>
          <w:szCs w:val="22"/>
          <w:lang w:val="de-CH"/>
        </w:rPr>
        <w:t xml:space="preserve">zusammen </w:t>
      </w:r>
      <w:r w:rsidRPr="0049425B">
        <w:rPr>
          <w:b/>
          <w:sz w:val="22"/>
          <w:szCs w:val="22"/>
          <w:lang w:val="de-CH"/>
        </w:rPr>
        <w:t xml:space="preserve">mit </w:t>
      </w:r>
      <w:r w:rsidR="00524546" w:rsidRPr="0049425B">
        <w:rPr>
          <w:b/>
          <w:sz w:val="22"/>
          <w:szCs w:val="22"/>
          <w:lang w:val="de-CH"/>
        </w:rPr>
        <w:t>einer digitalen Portrait-</w:t>
      </w:r>
      <w:r w:rsidRPr="0049425B">
        <w:rPr>
          <w:b/>
          <w:sz w:val="22"/>
          <w:szCs w:val="22"/>
          <w:lang w:val="de-CH"/>
        </w:rPr>
        <w:t xml:space="preserve">Foto </w:t>
      </w:r>
      <w:r w:rsidR="00F31236" w:rsidRPr="0049425B">
        <w:rPr>
          <w:b/>
          <w:sz w:val="22"/>
          <w:szCs w:val="22"/>
          <w:lang w:val="de-CH"/>
        </w:rPr>
        <w:t>(</w:t>
      </w:r>
      <w:r w:rsidR="00F31236" w:rsidRPr="0049425B">
        <w:rPr>
          <w:b/>
          <w:sz w:val="22"/>
          <w:szCs w:val="22"/>
          <w:u w:val="single"/>
          <w:lang w:val="de-CH"/>
        </w:rPr>
        <w:t>Auflösung mind. 3</w:t>
      </w:r>
      <w:r w:rsidR="002B5DED" w:rsidRPr="0049425B">
        <w:rPr>
          <w:b/>
          <w:sz w:val="22"/>
          <w:szCs w:val="22"/>
          <w:u w:val="single"/>
          <w:lang w:val="de-CH"/>
        </w:rPr>
        <w:t>00 KB</w:t>
      </w:r>
      <w:r w:rsidR="002B5DED" w:rsidRPr="0049425B">
        <w:rPr>
          <w:b/>
          <w:sz w:val="22"/>
          <w:szCs w:val="22"/>
          <w:lang w:val="de-CH"/>
        </w:rPr>
        <w:t>)</w:t>
      </w:r>
      <w:r w:rsidR="002B5DED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bis </w:t>
      </w:r>
      <w:r w:rsidR="00A374C0">
        <w:rPr>
          <w:b/>
          <w:sz w:val="22"/>
          <w:szCs w:val="22"/>
          <w:lang w:val="de-CH"/>
        </w:rPr>
        <w:t>1</w:t>
      </w:r>
      <w:r w:rsidR="0091077D">
        <w:rPr>
          <w:b/>
          <w:sz w:val="22"/>
          <w:szCs w:val="22"/>
          <w:lang w:val="de-CH"/>
        </w:rPr>
        <w:t>5</w:t>
      </w:r>
      <w:r w:rsidR="00A374C0">
        <w:rPr>
          <w:b/>
          <w:sz w:val="22"/>
          <w:szCs w:val="22"/>
          <w:lang w:val="de-CH"/>
        </w:rPr>
        <w:t>. Juli</w:t>
      </w:r>
      <w:r w:rsidR="0062411E" w:rsidRPr="00CE34CA">
        <w:rPr>
          <w:b/>
          <w:sz w:val="22"/>
          <w:szCs w:val="22"/>
          <w:lang w:val="de-CH"/>
        </w:rPr>
        <w:t xml:space="preserve"> 20</w:t>
      </w:r>
      <w:r w:rsidR="0091077D">
        <w:rPr>
          <w:b/>
          <w:sz w:val="22"/>
          <w:szCs w:val="22"/>
          <w:lang w:val="de-CH"/>
        </w:rPr>
        <w:t>20</w:t>
      </w:r>
      <w:r w:rsidR="0062411E">
        <w:rPr>
          <w:sz w:val="22"/>
          <w:szCs w:val="22"/>
          <w:lang w:val="de-CH"/>
        </w:rPr>
        <w:t xml:space="preserve"> an das VSP-Sekretariat.</w:t>
      </w:r>
    </w:p>
    <w:p w14:paraId="6B2DFD2C" w14:textId="77777777" w:rsidR="0062411E" w:rsidRDefault="0062411E">
      <w:pPr>
        <w:rPr>
          <w:sz w:val="22"/>
          <w:szCs w:val="22"/>
          <w:lang w:val="de-CH"/>
        </w:rPr>
      </w:pPr>
    </w:p>
    <w:p w14:paraId="6B2DFD2D" w14:textId="77777777" w:rsidR="0062411E" w:rsidRDefault="00CE34CA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Mit freundlichen Grüssen</w:t>
      </w:r>
    </w:p>
    <w:p w14:paraId="6B2DFD2E" w14:textId="6595F60F" w:rsidR="00CE34CA" w:rsidRPr="00CE34CA" w:rsidRDefault="00596998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Verband Schweizer Papeteri</w:t>
      </w:r>
      <w:r w:rsidR="00CE34CA" w:rsidRPr="00CE34CA">
        <w:rPr>
          <w:b/>
          <w:sz w:val="22"/>
          <w:szCs w:val="22"/>
          <w:lang w:val="de-CH"/>
        </w:rPr>
        <w:t>en VSP</w:t>
      </w:r>
    </w:p>
    <w:p w14:paraId="6B2DFD2F" w14:textId="77777777" w:rsidR="004101BB" w:rsidRDefault="004101BB">
      <w:pPr>
        <w:rPr>
          <w:noProof/>
          <w:sz w:val="22"/>
          <w:szCs w:val="22"/>
          <w:lang w:val="de-CH"/>
        </w:rPr>
      </w:pPr>
      <w:r>
        <w:rPr>
          <w:rFonts w:cs="Arial"/>
        </w:rPr>
        <w:object w:dxaOrig="1977" w:dyaOrig="845" w14:anchorId="6B2DF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2pt" o:ole="">
            <v:imagedata r:id="rId7" o:title=""/>
          </v:shape>
          <o:OLEObject Type="Embed" ProgID="PhotoDraw.Document" ShapeID="_x0000_i1025" DrawAspect="Content" ObjectID="_1650957864" r:id="rId8"/>
        </w:object>
      </w:r>
    </w:p>
    <w:p w14:paraId="6B2DFD30" w14:textId="77777777" w:rsidR="00CE34CA" w:rsidRDefault="004101BB">
      <w:pPr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/>
        </w:rPr>
        <w:t>Benedikt Koch</w:t>
      </w:r>
    </w:p>
    <w:p w14:paraId="6B2DFD31" w14:textId="77777777" w:rsidR="00CE34CA" w:rsidRPr="00596998" w:rsidRDefault="00CE34CA">
      <w:pPr>
        <w:rPr>
          <w:sz w:val="20"/>
          <w:szCs w:val="22"/>
          <w:lang w:val="de-CH"/>
        </w:rPr>
      </w:pPr>
      <w:r w:rsidRPr="00596998">
        <w:rPr>
          <w:sz w:val="20"/>
          <w:szCs w:val="22"/>
          <w:lang w:val="de-CH"/>
        </w:rPr>
        <w:t>Berufsbildungssekretariat</w:t>
      </w:r>
    </w:p>
    <w:p w14:paraId="6B2DFD32" w14:textId="77777777" w:rsidR="0062411E" w:rsidRDefault="0062411E">
      <w:pPr>
        <w:rPr>
          <w:sz w:val="22"/>
          <w:szCs w:val="22"/>
          <w:lang w:val="de-CH"/>
        </w:rPr>
      </w:pPr>
    </w:p>
    <w:p w14:paraId="6B2DFD33" w14:textId="77777777" w:rsidR="0062411E" w:rsidRDefault="0062411E">
      <w:pPr>
        <w:pBdr>
          <w:bottom w:val="single" w:sz="6" w:space="1" w:color="auto"/>
        </w:pBdr>
        <w:rPr>
          <w:sz w:val="22"/>
          <w:szCs w:val="22"/>
          <w:lang w:val="de-CH"/>
        </w:rPr>
      </w:pPr>
    </w:p>
    <w:p w14:paraId="6B2DFD34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  <w:r>
        <w:rPr>
          <w:sz w:val="22"/>
          <w:szCs w:val="22"/>
          <w:lang w:val="de-CH"/>
        </w:rPr>
        <w:softHyphen/>
      </w:r>
    </w:p>
    <w:p w14:paraId="6B2DFD35" w14:textId="77777777" w:rsidR="00CE34CA" w:rsidRDefault="00CE34CA">
      <w:pPr>
        <w:rPr>
          <w:sz w:val="22"/>
          <w:szCs w:val="22"/>
          <w:lang w:val="de-CH"/>
        </w:rPr>
      </w:pPr>
    </w:p>
    <w:p w14:paraId="6B2DFD36" w14:textId="77777777" w:rsidR="0062411E" w:rsidRPr="00CE34CA" w:rsidRDefault="00CE34CA">
      <w:pPr>
        <w:rPr>
          <w:b/>
          <w:sz w:val="22"/>
          <w:szCs w:val="22"/>
          <w:lang w:val="de-CH"/>
        </w:rPr>
      </w:pPr>
      <w:r w:rsidRPr="00CE34CA">
        <w:rPr>
          <w:b/>
          <w:sz w:val="22"/>
          <w:szCs w:val="22"/>
          <w:lang w:val="de-CH"/>
        </w:rPr>
        <w:t>Wir melden folgenden Lehrabschluss im Rang:</w:t>
      </w:r>
    </w:p>
    <w:p w14:paraId="6B2DFD37" w14:textId="77777777" w:rsidR="00CE34CA" w:rsidRDefault="00CE34CA">
      <w:pPr>
        <w:rPr>
          <w:sz w:val="22"/>
          <w:szCs w:val="22"/>
          <w:lang w:val="de-CH"/>
        </w:rPr>
      </w:pPr>
    </w:p>
    <w:p w14:paraId="6B2DFD38" w14:textId="77777777" w:rsidR="00CE34CA" w:rsidRDefault="00CE34CA">
      <w:pPr>
        <w:rPr>
          <w:sz w:val="22"/>
          <w:szCs w:val="22"/>
          <w:lang w:val="de-CH"/>
        </w:rPr>
      </w:pPr>
    </w:p>
    <w:p w14:paraId="6B2DFD39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Vorname und Name: …………………………………………………………………………………..</w:t>
      </w:r>
    </w:p>
    <w:p w14:paraId="6B2DFD3A" w14:textId="77777777" w:rsidR="0062411E" w:rsidRDefault="0062411E">
      <w:pPr>
        <w:rPr>
          <w:sz w:val="22"/>
          <w:szCs w:val="22"/>
          <w:lang w:val="de-CH"/>
        </w:rPr>
      </w:pPr>
    </w:p>
    <w:p w14:paraId="6B2DFD3B" w14:textId="77777777" w:rsidR="0062411E" w:rsidRDefault="0062411E">
      <w:pPr>
        <w:rPr>
          <w:sz w:val="22"/>
          <w:szCs w:val="22"/>
          <w:lang w:val="de-CH"/>
        </w:rPr>
      </w:pPr>
    </w:p>
    <w:p w14:paraId="6B2DFD3C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Name und Ort des Ausbildungsbetriebs:  …………………………………………………………...</w:t>
      </w:r>
    </w:p>
    <w:p w14:paraId="6B2DFD3D" w14:textId="77777777" w:rsidR="0062411E" w:rsidRDefault="0062411E">
      <w:pPr>
        <w:rPr>
          <w:sz w:val="22"/>
          <w:szCs w:val="22"/>
          <w:lang w:val="de-CH"/>
        </w:rPr>
      </w:pPr>
    </w:p>
    <w:p w14:paraId="6B2DFD3E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……………………………………………………………………………………………………………</w:t>
      </w:r>
    </w:p>
    <w:p w14:paraId="6B2DFD3F" w14:textId="77777777" w:rsidR="0062411E" w:rsidRDefault="0062411E">
      <w:pPr>
        <w:rPr>
          <w:sz w:val="22"/>
          <w:szCs w:val="22"/>
          <w:lang w:val="de-CH"/>
        </w:rPr>
      </w:pPr>
    </w:p>
    <w:p w14:paraId="6B2DFD40" w14:textId="77777777" w:rsidR="0062411E" w:rsidRDefault="0062411E">
      <w:pPr>
        <w:rPr>
          <w:sz w:val="22"/>
          <w:szCs w:val="22"/>
          <w:lang w:val="de-CH"/>
        </w:rPr>
      </w:pPr>
    </w:p>
    <w:p w14:paraId="6B2DFD41" w14:textId="77777777" w:rsidR="0062411E" w:rsidRDefault="0062411E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Notendurchschnitt an der Schlussqualifikation: ……………………………………………………</w:t>
      </w:r>
    </w:p>
    <w:p w14:paraId="6B2DFD42" w14:textId="77777777" w:rsidR="0062411E" w:rsidRDefault="0062411E">
      <w:pPr>
        <w:rPr>
          <w:sz w:val="22"/>
          <w:szCs w:val="22"/>
          <w:lang w:val="de-CH"/>
        </w:rPr>
      </w:pPr>
    </w:p>
    <w:p w14:paraId="6B2DFD43" w14:textId="77777777" w:rsidR="0062411E" w:rsidRDefault="0062411E">
      <w:pPr>
        <w:rPr>
          <w:sz w:val="22"/>
          <w:szCs w:val="22"/>
          <w:lang w:val="de-CH"/>
        </w:rPr>
      </w:pPr>
    </w:p>
    <w:p w14:paraId="6B2DFD44" w14:textId="77777777" w:rsidR="0062411E" w:rsidRDefault="0062411E">
      <w:pPr>
        <w:rPr>
          <w:sz w:val="22"/>
          <w:szCs w:val="22"/>
          <w:lang w:val="de-CH"/>
        </w:rPr>
      </w:pPr>
    </w:p>
    <w:p w14:paraId="6B2DFD45" w14:textId="44FB2B81" w:rsidR="0062411E" w:rsidRPr="002B5DED" w:rsidRDefault="0062411E">
      <w:pPr>
        <w:rPr>
          <w:sz w:val="22"/>
          <w:szCs w:val="22"/>
          <w:lang w:val="de-CH"/>
        </w:rPr>
      </w:pPr>
      <w:r w:rsidRPr="002B5DED">
        <w:rPr>
          <w:sz w:val="22"/>
          <w:szCs w:val="22"/>
          <w:lang w:val="de-CH"/>
        </w:rPr>
        <w:t xml:space="preserve">Bitte bis </w:t>
      </w:r>
      <w:r w:rsidR="00AB07A2" w:rsidRPr="002B5DED">
        <w:rPr>
          <w:sz w:val="22"/>
          <w:szCs w:val="22"/>
          <w:lang w:val="de-CH"/>
        </w:rPr>
        <w:t>1</w:t>
      </w:r>
      <w:r w:rsidR="0091077D">
        <w:rPr>
          <w:sz w:val="22"/>
          <w:szCs w:val="22"/>
          <w:lang w:val="de-CH"/>
        </w:rPr>
        <w:t>5</w:t>
      </w:r>
      <w:r w:rsidR="00AB07A2" w:rsidRPr="002B5DED">
        <w:rPr>
          <w:sz w:val="22"/>
          <w:szCs w:val="22"/>
          <w:lang w:val="de-CH"/>
        </w:rPr>
        <w:t>. Juli</w:t>
      </w:r>
      <w:r w:rsidRPr="002B5DED">
        <w:rPr>
          <w:sz w:val="22"/>
          <w:szCs w:val="22"/>
          <w:lang w:val="de-CH"/>
        </w:rPr>
        <w:t xml:space="preserve"> 20</w:t>
      </w:r>
      <w:r w:rsidR="00FC31FE">
        <w:rPr>
          <w:sz w:val="22"/>
          <w:szCs w:val="22"/>
          <w:lang w:val="de-CH"/>
        </w:rPr>
        <w:t>20</w:t>
      </w:r>
      <w:bookmarkStart w:id="0" w:name="_GoBack"/>
      <w:bookmarkEnd w:id="0"/>
      <w:r w:rsidRPr="002B5DED">
        <w:rPr>
          <w:sz w:val="22"/>
          <w:szCs w:val="22"/>
          <w:lang w:val="de-CH"/>
        </w:rPr>
        <w:t xml:space="preserve"> einsenden an</w:t>
      </w:r>
      <w:r w:rsidR="00CE34CA" w:rsidRPr="002B5DED">
        <w:rPr>
          <w:sz w:val="22"/>
          <w:szCs w:val="22"/>
          <w:lang w:val="de-CH"/>
        </w:rPr>
        <w:t xml:space="preserve"> das VSP-Sekretariat</w:t>
      </w:r>
      <w:r w:rsidR="002B5DED" w:rsidRPr="002B5DED">
        <w:rPr>
          <w:sz w:val="22"/>
          <w:szCs w:val="22"/>
          <w:lang w:val="de-CH"/>
        </w:rPr>
        <w:t xml:space="preserve"> </w:t>
      </w:r>
      <w:hyperlink r:id="rId9" w:history="1">
        <w:r w:rsidR="002B5DED" w:rsidRPr="002B5DED">
          <w:rPr>
            <w:rStyle w:val="Hyperlink"/>
            <w:color w:val="auto"/>
            <w:sz w:val="22"/>
            <w:szCs w:val="22"/>
            <w:lang w:val="de-CH"/>
          </w:rPr>
          <w:t>info@papeterie.ch</w:t>
        </w:r>
      </w:hyperlink>
      <w:r w:rsidR="002B5DED" w:rsidRPr="002B5DED">
        <w:rPr>
          <w:sz w:val="22"/>
          <w:szCs w:val="22"/>
          <w:lang w:val="de-CH"/>
        </w:rPr>
        <w:t xml:space="preserve"> </w:t>
      </w:r>
    </w:p>
    <w:p w14:paraId="6B2DFD47" w14:textId="77777777" w:rsidR="0062411E" w:rsidRPr="00250248" w:rsidRDefault="0062411E">
      <w:pPr>
        <w:rPr>
          <w:sz w:val="22"/>
          <w:szCs w:val="22"/>
          <w:lang w:val="de-CH"/>
        </w:rPr>
      </w:pPr>
    </w:p>
    <w:sectPr w:rsidR="0062411E" w:rsidRPr="00250248" w:rsidSect="00250248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FD4D" w14:textId="77777777" w:rsidR="002A3E11" w:rsidRDefault="002A3E11">
      <w:r>
        <w:separator/>
      </w:r>
    </w:p>
  </w:endnote>
  <w:endnote w:type="continuationSeparator" w:id="0">
    <w:p w14:paraId="6B2DFD4E" w14:textId="77777777" w:rsidR="002A3E11" w:rsidRDefault="002A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FD4B" w14:textId="77777777" w:rsidR="002A3E11" w:rsidRDefault="002A3E11">
      <w:r>
        <w:separator/>
      </w:r>
    </w:p>
  </w:footnote>
  <w:footnote w:type="continuationSeparator" w:id="0">
    <w:p w14:paraId="6B2DFD4C" w14:textId="77777777" w:rsidR="002A3E11" w:rsidRDefault="002A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48"/>
    <w:rsid w:val="00005E05"/>
    <w:rsid w:val="0000711A"/>
    <w:rsid w:val="00013ACD"/>
    <w:rsid w:val="00014612"/>
    <w:rsid w:val="000204DB"/>
    <w:rsid w:val="00022160"/>
    <w:rsid w:val="00022A3B"/>
    <w:rsid w:val="00025AD8"/>
    <w:rsid w:val="0003024E"/>
    <w:rsid w:val="000324A5"/>
    <w:rsid w:val="00035EF9"/>
    <w:rsid w:val="000400AC"/>
    <w:rsid w:val="00053179"/>
    <w:rsid w:val="000536AB"/>
    <w:rsid w:val="00056CFA"/>
    <w:rsid w:val="000600FB"/>
    <w:rsid w:val="00066789"/>
    <w:rsid w:val="00073774"/>
    <w:rsid w:val="00076456"/>
    <w:rsid w:val="00077F61"/>
    <w:rsid w:val="0008058E"/>
    <w:rsid w:val="00082689"/>
    <w:rsid w:val="00082FA1"/>
    <w:rsid w:val="0008449B"/>
    <w:rsid w:val="000855A6"/>
    <w:rsid w:val="00091FBD"/>
    <w:rsid w:val="000922E4"/>
    <w:rsid w:val="000933FA"/>
    <w:rsid w:val="00096322"/>
    <w:rsid w:val="000A3270"/>
    <w:rsid w:val="000A39DE"/>
    <w:rsid w:val="000C148E"/>
    <w:rsid w:val="000C1571"/>
    <w:rsid w:val="000C2000"/>
    <w:rsid w:val="000C2EAE"/>
    <w:rsid w:val="000C3129"/>
    <w:rsid w:val="000C4722"/>
    <w:rsid w:val="000C5D6C"/>
    <w:rsid w:val="000E0B2D"/>
    <w:rsid w:val="000E561D"/>
    <w:rsid w:val="0010348E"/>
    <w:rsid w:val="00104B36"/>
    <w:rsid w:val="00114DFF"/>
    <w:rsid w:val="00117650"/>
    <w:rsid w:val="00122442"/>
    <w:rsid w:val="001228B5"/>
    <w:rsid w:val="00122973"/>
    <w:rsid w:val="00134491"/>
    <w:rsid w:val="00135318"/>
    <w:rsid w:val="0014709D"/>
    <w:rsid w:val="00147144"/>
    <w:rsid w:val="0015441F"/>
    <w:rsid w:val="00157645"/>
    <w:rsid w:val="00157C8F"/>
    <w:rsid w:val="001677F2"/>
    <w:rsid w:val="00172704"/>
    <w:rsid w:val="0018696B"/>
    <w:rsid w:val="00195A91"/>
    <w:rsid w:val="001A2635"/>
    <w:rsid w:val="001B52A6"/>
    <w:rsid w:val="001B6022"/>
    <w:rsid w:val="001B78BA"/>
    <w:rsid w:val="001C6693"/>
    <w:rsid w:val="001C6E50"/>
    <w:rsid w:val="001D03E5"/>
    <w:rsid w:val="001D15B7"/>
    <w:rsid w:val="001D1E85"/>
    <w:rsid w:val="001D3BC7"/>
    <w:rsid w:val="001E3BCC"/>
    <w:rsid w:val="001E401B"/>
    <w:rsid w:val="001E6074"/>
    <w:rsid w:val="001F178B"/>
    <w:rsid w:val="001F5781"/>
    <w:rsid w:val="001F76B8"/>
    <w:rsid w:val="00200B60"/>
    <w:rsid w:val="0021014D"/>
    <w:rsid w:val="002103C3"/>
    <w:rsid w:val="00210C49"/>
    <w:rsid w:val="00212713"/>
    <w:rsid w:val="00216A38"/>
    <w:rsid w:val="002175A3"/>
    <w:rsid w:val="0022274B"/>
    <w:rsid w:val="00233267"/>
    <w:rsid w:val="00236E59"/>
    <w:rsid w:val="00250248"/>
    <w:rsid w:val="00252875"/>
    <w:rsid w:val="0027066C"/>
    <w:rsid w:val="00270AA4"/>
    <w:rsid w:val="002822D7"/>
    <w:rsid w:val="00282FF6"/>
    <w:rsid w:val="00283F78"/>
    <w:rsid w:val="00284655"/>
    <w:rsid w:val="00286814"/>
    <w:rsid w:val="00291C1F"/>
    <w:rsid w:val="0029631A"/>
    <w:rsid w:val="00297234"/>
    <w:rsid w:val="002A0D7E"/>
    <w:rsid w:val="002A3E11"/>
    <w:rsid w:val="002B0333"/>
    <w:rsid w:val="002B5DED"/>
    <w:rsid w:val="002B7658"/>
    <w:rsid w:val="002C2750"/>
    <w:rsid w:val="002E07F3"/>
    <w:rsid w:val="002E0E1A"/>
    <w:rsid w:val="002E1F80"/>
    <w:rsid w:val="002E7CF6"/>
    <w:rsid w:val="002F593D"/>
    <w:rsid w:val="002F6D52"/>
    <w:rsid w:val="00301D05"/>
    <w:rsid w:val="00311A8B"/>
    <w:rsid w:val="00315677"/>
    <w:rsid w:val="003176FD"/>
    <w:rsid w:val="003214B7"/>
    <w:rsid w:val="003229B5"/>
    <w:rsid w:val="00333644"/>
    <w:rsid w:val="0033645F"/>
    <w:rsid w:val="00340C47"/>
    <w:rsid w:val="003522AB"/>
    <w:rsid w:val="00353560"/>
    <w:rsid w:val="00354428"/>
    <w:rsid w:val="00363D60"/>
    <w:rsid w:val="0036467B"/>
    <w:rsid w:val="00367400"/>
    <w:rsid w:val="00367889"/>
    <w:rsid w:val="0037003D"/>
    <w:rsid w:val="00371971"/>
    <w:rsid w:val="00376201"/>
    <w:rsid w:val="003846A3"/>
    <w:rsid w:val="003860A5"/>
    <w:rsid w:val="0038784E"/>
    <w:rsid w:val="00391B2D"/>
    <w:rsid w:val="00393C3C"/>
    <w:rsid w:val="003962D3"/>
    <w:rsid w:val="003A0485"/>
    <w:rsid w:val="003A2BB4"/>
    <w:rsid w:val="003A7D9C"/>
    <w:rsid w:val="003B2813"/>
    <w:rsid w:val="003C0BE4"/>
    <w:rsid w:val="003C40EC"/>
    <w:rsid w:val="003C7918"/>
    <w:rsid w:val="003D1CE7"/>
    <w:rsid w:val="003D2517"/>
    <w:rsid w:val="003D40FE"/>
    <w:rsid w:val="003D48AF"/>
    <w:rsid w:val="003E2F37"/>
    <w:rsid w:val="003E3DE2"/>
    <w:rsid w:val="003E675D"/>
    <w:rsid w:val="003E79F1"/>
    <w:rsid w:val="004004D8"/>
    <w:rsid w:val="004031DD"/>
    <w:rsid w:val="004101BB"/>
    <w:rsid w:val="00416F15"/>
    <w:rsid w:val="00417ABA"/>
    <w:rsid w:val="004203D5"/>
    <w:rsid w:val="00421021"/>
    <w:rsid w:val="0042510B"/>
    <w:rsid w:val="004274F3"/>
    <w:rsid w:val="00436665"/>
    <w:rsid w:val="00440E4C"/>
    <w:rsid w:val="004452FA"/>
    <w:rsid w:val="004505D2"/>
    <w:rsid w:val="00450985"/>
    <w:rsid w:val="00453333"/>
    <w:rsid w:val="00454AA2"/>
    <w:rsid w:val="004556ED"/>
    <w:rsid w:val="0046121F"/>
    <w:rsid w:val="0046296C"/>
    <w:rsid w:val="00465A8A"/>
    <w:rsid w:val="00466FA3"/>
    <w:rsid w:val="00472B17"/>
    <w:rsid w:val="00473199"/>
    <w:rsid w:val="0047676E"/>
    <w:rsid w:val="0047686E"/>
    <w:rsid w:val="0049425B"/>
    <w:rsid w:val="004954FC"/>
    <w:rsid w:val="004A454C"/>
    <w:rsid w:val="004B5BCF"/>
    <w:rsid w:val="004C1955"/>
    <w:rsid w:val="004C2685"/>
    <w:rsid w:val="004C624C"/>
    <w:rsid w:val="004C757B"/>
    <w:rsid w:val="004D0717"/>
    <w:rsid w:val="004D0D28"/>
    <w:rsid w:val="004D5D60"/>
    <w:rsid w:val="004D61D7"/>
    <w:rsid w:val="004E0484"/>
    <w:rsid w:val="004E3E2D"/>
    <w:rsid w:val="004E7E75"/>
    <w:rsid w:val="004F0B58"/>
    <w:rsid w:val="004F1E82"/>
    <w:rsid w:val="004F27B9"/>
    <w:rsid w:val="004F4B8A"/>
    <w:rsid w:val="004F7989"/>
    <w:rsid w:val="005006A8"/>
    <w:rsid w:val="00501DA3"/>
    <w:rsid w:val="0050342A"/>
    <w:rsid w:val="00511E22"/>
    <w:rsid w:val="005147E5"/>
    <w:rsid w:val="00517CA3"/>
    <w:rsid w:val="00517D35"/>
    <w:rsid w:val="00524546"/>
    <w:rsid w:val="005247C0"/>
    <w:rsid w:val="00536227"/>
    <w:rsid w:val="00537901"/>
    <w:rsid w:val="00537C55"/>
    <w:rsid w:val="0054132F"/>
    <w:rsid w:val="00541FDB"/>
    <w:rsid w:val="0054434D"/>
    <w:rsid w:val="00544708"/>
    <w:rsid w:val="00550C9E"/>
    <w:rsid w:val="00552936"/>
    <w:rsid w:val="00554E0C"/>
    <w:rsid w:val="005568F8"/>
    <w:rsid w:val="00560B86"/>
    <w:rsid w:val="00567321"/>
    <w:rsid w:val="00573ACD"/>
    <w:rsid w:val="00574F2D"/>
    <w:rsid w:val="00575148"/>
    <w:rsid w:val="005763AA"/>
    <w:rsid w:val="005775F5"/>
    <w:rsid w:val="00580CED"/>
    <w:rsid w:val="0058356F"/>
    <w:rsid w:val="00585B2B"/>
    <w:rsid w:val="00592F0A"/>
    <w:rsid w:val="0059635C"/>
    <w:rsid w:val="00596998"/>
    <w:rsid w:val="005A0F7B"/>
    <w:rsid w:val="005A3272"/>
    <w:rsid w:val="005B5386"/>
    <w:rsid w:val="005B5CC4"/>
    <w:rsid w:val="005B786F"/>
    <w:rsid w:val="005C0112"/>
    <w:rsid w:val="005C4519"/>
    <w:rsid w:val="005C5F83"/>
    <w:rsid w:val="005D0BF9"/>
    <w:rsid w:val="005D30C3"/>
    <w:rsid w:val="005D7C88"/>
    <w:rsid w:val="005E12CC"/>
    <w:rsid w:val="005E1D12"/>
    <w:rsid w:val="005E2557"/>
    <w:rsid w:val="005E2E90"/>
    <w:rsid w:val="005E40EC"/>
    <w:rsid w:val="005F3BAA"/>
    <w:rsid w:val="005F6AB1"/>
    <w:rsid w:val="0060064D"/>
    <w:rsid w:val="0060641A"/>
    <w:rsid w:val="00607C24"/>
    <w:rsid w:val="00616851"/>
    <w:rsid w:val="0061737B"/>
    <w:rsid w:val="0062411E"/>
    <w:rsid w:val="0062412E"/>
    <w:rsid w:val="00635FBC"/>
    <w:rsid w:val="00640C71"/>
    <w:rsid w:val="00653235"/>
    <w:rsid w:val="00667AEE"/>
    <w:rsid w:val="00671599"/>
    <w:rsid w:val="00671720"/>
    <w:rsid w:val="00674DE0"/>
    <w:rsid w:val="006756DB"/>
    <w:rsid w:val="006769AF"/>
    <w:rsid w:val="00683D5C"/>
    <w:rsid w:val="0068477D"/>
    <w:rsid w:val="00686CDF"/>
    <w:rsid w:val="00690A12"/>
    <w:rsid w:val="00690D4A"/>
    <w:rsid w:val="00695C26"/>
    <w:rsid w:val="006B631D"/>
    <w:rsid w:val="006D53BB"/>
    <w:rsid w:val="006D583E"/>
    <w:rsid w:val="006D5DB2"/>
    <w:rsid w:val="006E4608"/>
    <w:rsid w:val="006E55EC"/>
    <w:rsid w:val="006F55C4"/>
    <w:rsid w:val="006F57A0"/>
    <w:rsid w:val="00702D96"/>
    <w:rsid w:val="00702F3E"/>
    <w:rsid w:val="0070539C"/>
    <w:rsid w:val="0070644E"/>
    <w:rsid w:val="00707AB4"/>
    <w:rsid w:val="00710BBC"/>
    <w:rsid w:val="007120DA"/>
    <w:rsid w:val="007124B2"/>
    <w:rsid w:val="007163FB"/>
    <w:rsid w:val="00721488"/>
    <w:rsid w:val="00721523"/>
    <w:rsid w:val="00726B35"/>
    <w:rsid w:val="007463AC"/>
    <w:rsid w:val="00746EEE"/>
    <w:rsid w:val="007502FE"/>
    <w:rsid w:val="007508C3"/>
    <w:rsid w:val="007511A1"/>
    <w:rsid w:val="007511CC"/>
    <w:rsid w:val="00752F74"/>
    <w:rsid w:val="007534B5"/>
    <w:rsid w:val="007562A1"/>
    <w:rsid w:val="00764B77"/>
    <w:rsid w:val="00766F3A"/>
    <w:rsid w:val="00770416"/>
    <w:rsid w:val="00771F08"/>
    <w:rsid w:val="00773271"/>
    <w:rsid w:val="007741EC"/>
    <w:rsid w:val="007772EA"/>
    <w:rsid w:val="007852DD"/>
    <w:rsid w:val="00790DCB"/>
    <w:rsid w:val="00795950"/>
    <w:rsid w:val="007A4D69"/>
    <w:rsid w:val="007B12EC"/>
    <w:rsid w:val="007B23FB"/>
    <w:rsid w:val="007B2564"/>
    <w:rsid w:val="007C1793"/>
    <w:rsid w:val="007C38A6"/>
    <w:rsid w:val="007C3B38"/>
    <w:rsid w:val="007C4ADA"/>
    <w:rsid w:val="007D08AC"/>
    <w:rsid w:val="007E5664"/>
    <w:rsid w:val="007E775A"/>
    <w:rsid w:val="007F4632"/>
    <w:rsid w:val="0082519E"/>
    <w:rsid w:val="00826F70"/>
    <w:rsid w:val="00830A00"/>
    <w:rsid w:val="00830EBF"/>
    <w:rsid w:val="008350A1"/>
    <w:rsid w:val="008360AF"/>
    <w:rsid w:val="00836DCA"/>
    <w:rsid w:val="00837538"/>
    <w:rsid w:val="008402D7"/>
    <w:rsid w:val="00841109"/>
    <w:rsid w:val="00841266"/>
    <w:rsid w:val="0085570E"/>
    <w:rsid w:val="0085629A"/>
    <w:rsid w:val="00864350"/>
    <w:rsid w:val="00866315"/>
    <w:rsid w:val="00867A69"/>
    <w:rsid w:val="00872408"/>
    <w:rsid w:val="00872433"/>
    <w:rsid w:val="00875050"/>
    <w:rsid w:val="00885E0B"/>
    <w:rsid w:val="008926FA"/>
    <w:rsid w:val="00894F5E"/>
    <w:rsid w:val="008960FB"/>
    <w:rsid w:val="008A2130"/>
    <w:rsid w:val="008A375B"/>
    <w:rsid w:val="008A3777"/>
    <w:rsid w:val="008A47D7"/>
    <w:rsid w:val="008B028C"/>
    <w:rsid w:val="008B7D93"/>
    <w:rsid w:val="008C6C8E"/>
    <w:rsid w:val="008E35DF"/>
    <w:rsid w:val="008E4ACC"/>
    <w:rsid w:val="008F5DB7"/>
    <w:rsid w:val="008F6F46"/>
    <w:rsid w:val="008F7A60"/>
    <w:rsid w:val="008F7EE8"/>
    <w:rsid w:val="009010BE"/>
    <w:rsid w:val="00901941"/>
    <w:rsid w:val="00902923"/>
    <w:rsid w:val="00906462"/>
    <w:rsid w:val="0091077D"/>
    <w:rsid w:val="009129D1"/>
    <w:rsid w:val="00915D04"/>
    <w:rsid w:val="009201B7"/>
    <w:rsid w:val="009234FB"/>
    <w:rsid w:val="0092378C"/>
    <w:rsid w:val="00924E39"/>
    <w:rsid w:val="00930823"/>
    <w:rsid w:val="0093632F"/>
    <w:rsid w:val="00936ECB"/>
    <w:rsid w:val="00937A4C"/>
    <w:rsid w:val="00941BB6"/>
    <w:rsid w:val="00946D47"/>
    <w:rsid w:val="009541B1"/>
    <w:rsid w:val="00955A25"/>
    <w:rsid w:val="009623A0"/>
    <w:rsid w:val="0096440E"/>
    <w:rsid w:val="009708E5"/>
    <w:rsid w:val="00973C41"/>
    <w:rsid w:val="00975698"/>
    <w:rsid w:val="00981B96"/>
    <w:rsid w:val="00984897"/>
    <w:rsid w:val="00984E86"/>
    <w:rsid w:val="009850CE"/>
    <w:rsid w:val="00985239"/>
    <w:rsid w:val="00992829"/>
    <w:rsid w:val="009A5F70"/>
    <w:rsid w:val="009B6FC6"/>
    <w:rsid w:val="009C4603"/>
    <w:rsid w:val="009C6B51"/>
    <w:rsid w:val="009E0065"/>
    <w:rsid w:val="009E6232"/>
    <w:rsid w:val="009F1457"/>
    <w:rsid w:val="009F217E"/>
    <w:rsid w:val="009F3516"/>
    <w:rsid w:val="009F7581"/>
    <w:rsid w:val="00A01FCE"/>
    <w:rsid w:val="00A03F7B"/>
    <w:rsid w:val="00A062B5"/>
    <w:rsid w:val="00A07D25"/>
    <w:rsid w:val="00A16B84"/>
    <w:rsid w:val="00A17073"/>
    <w:rsid w:val="00A24629"/>
    <w:rsid w:val="00A26923"/>
    <w:rsid w:val="00A30631"/>
    <w:rsid w:val="00A3085C"/>
    <w:rsid w:val="00A374C0"/>
    <w:rsid w:val="00A43D0E"/>
    <w:rsid w:val="00A4605B"/>
    <w:rsid w:val="00A47435"/>
    <w:rsid w:val="00A53078"/>
    <w:rsid w:val="00A53D17"/>
    <w:rsid w:val="00A55A05"/>
    <w:rsid w:val="00A61FDA"/>
    <w:rsid w:val="00A72B15"/>
    <w:rsid w:val="00A7397A"/>
    <w:rsid w:val="00A752B1"/>
    <w:rsid w:val="00A80FD1"/>
    <w:rsid w:val="00A83B7C"/>
    <w:rsid w:val="00A84DF5"/>
    <w:rsid w:val="00A903B8"/>
    <w:rsid w:val="00A93773"/>
    <w:rsid w:val="00AA5F91"/>
    <w:rsid w:val="00AA77A2"/>
    <w:rsid w:val="00AB07A2"/>
    <w:rsid w:val="00AC25C9"/>
    <w:rsid w:val="00AC778F"/>
    <w:rsid w:val="00AC7B96"/>
    <w:rsid w:val="00AD257F"/>
    <w:rsid w:val="00AD5D2B"/>
    <w:rsid w:val="00AF101F"/>
    <w:rsid w:val="00AF2209"/>
    <w:rsid w:val="00B11E1B"/>
    <w:rsid w:val="00B134BD"/>
    <w:rsid w:val="00B24503"/>
    <w:rsid w:val="00B32218"/>
    <w:rsid w:val="00B37230"/>
    <w:rsid w:val="00B41536"/>
    <w:rsid w:val="00B46556"/>
    <w:rsid w:val="00B529A9"/>
    <w:rsid w:val="00B52EC9"/>
    <w:rsid w:val="00B6352F"/>
    <w:rsid w:val="00B73646"/>
    <w:rsid w:val="00B80087"/>
    <w:rsid w:val="00B8359D"/>
    <w:rsid w:val="00B844FA"/>
    <w:rsid w:val="00B946FD"/>
    <w:rsid w:val="00B94F94"/>
    <w:rsid w:val="00BA0FC0"/>
    <w:rsid w:val="00BB2BBF"/>
    <w:rsid w:val="00BB63E4"/>
    <w:rsid w:val="00BC5721"/>
    <w:rsid w:val="00BD11F9"/>
    <w:rsid w:val="00BD3A7D"/>
    <w:rsid w:val="00BF3EA2"/>
    <w:rsid w:val="00BF5106"/>
    <w:rsid w:val="00BF55F1"/>
    <w:rsid w:val="00C00588"/>
    <w:rsid w:val="00C10C0A"/>
    <w:rsid w:val="00C135B5"/>
    <w:rsid w:val="00C15694"/>
    <w:rsid w:val="00C16401"/>
    <w:rsid w:val="00C20D24"/>
    <w:rsid w:val="00C2525F"/>
    <w:rsid w:val="00C351B5"/>
    <w:rsid w:val="00C36019"/>
    <w:rsid w:val="00C372BD"/>
    <w:rsid w:val="00C42163"/>
    <w:rsid w:val="00C507AE"/>
    <w:rsid w:val="00C5223F"/>
    <w:rsid w:val="00C56015"/>
    <w:rsid w:val="00C56325"/>
    <w:rsid w:val="00C60D2E"/>
    <w:rsid w:val="00C64EAD"/>
    <w:rsid w:val="00C669B8"/>
    <w:rsid w:val="00C66DDB"/>
    <w:rsid w:val="00C711DC"/>
    <w:rsid w:val="00C7486D"/>
    <w:rsid w:val="00C75F97"/>
    <w:rsid w:val="00C80BDC"/>
    <w:rsid w:val="00C83EC9"/>
    <w:rsid w:val="00C93CA1"/>
    <w:rsid w:val="00C94D1C"/>
    <w:rsid w:val="00C95C74"/>
    <w:rsid w:val="00CA33E4"/>
    <w:rsid w:val="00CB6C06"/>
    <w:rsid w:val="00CB7498"/>
    <w:rsid w:val="00CC3007"/>
    <w:rsid w:val="00CC394A"/>
    <w:rsid w:val="00CC5452"/>
    <w:rsid w:val="00CD2229"/>
    <w:rsid w:val="00CE0118"/>
    <w:rsid w:val="00CE0AF0"/>
    <w:rsid w:val="00CE12F0"/>
    <w:rsid w:val="00CE1B6D"/>
    <w:rsid w:val="00CE34CA"/>
    <w:rsid w:val="00CE73F1"/>
    <w:rsid w:val="00CF007F"/>
    <w:rsid w:val="00CF15B1"/>
    <w:rsid w:val="00D00515"/>
    <w:rsid w:val="00D01B85"/>
    <w:rsid w:val="00D02CB2"/>
    <w:rsid w:val="00D0486E"/>
    <w:rsid w:val="00D05537"/>
    <w:rsid w:val="00D07285"/>
    <w:rsid w:val="00D116D9"/>
    <w:rsid w:val="00D22DF9"/>
    <w:rsid w:val="00D269A9"/>
    <w:rsid w:val="00D32CAF"/>
    <w:rsid w:val="00D3390F"/>
    <w:rsid w:val="00D3707B"/>
    <w:rsid w:val="00D430C2"/>
    <w:rsid w:val="00D440DA"/>
    <w:rsid w:val="00D45B73"/>
    <w:rsid w:val="00D513F7"/>
    <w:rsid w:val="00D55DFC"/>
    <w:rsid w:val="00D56FA2"/>
    <w:rsid w:val="00D62A0B"/>
    <w:rsid w:val="00D6353B"/>
    <w:rsid w:val="00D66439"/>
    <w:rsid w:val="00D74904"/>
    <w:rsid w:val="00D930FF"/>
    <w:rsid w:val="00D95F14"/>
    <w:rsid w:val="00D9711F"/>
    <w:rsid w:val="00DA37A7"/>
    <w:rsid w:val="00DA662C"/>
    <w:rsid w:val="00DB6F20"/>
    <w:rsid w:val="00DC3028"/>
    <w:rsid w:val="00DD1A9E"/>
    <w:rsid w:val="00DE382D"/>
    <w:rsid w:val="00DE3D18"/>
    <w:rsid w:val="00DF044B"/>
    <w:rsid w:val="00DF695D"/>
    <w:rsid w:val="00E00F38"/>
    <w:rsid w:val="00E11017"/>
    <w:rsid w:val="00E11872"/>
    <w:rsid w:val="00E1548C"/>
    <w:rsid w:val="00E17338"/>
    <w:rsid w:val="00E2032B"/>
    <w:rsid w:val="00E23CE4"/>
    <w:rsid w:val="00E332D8"/>
    <w:rsid w:val="00E415FE"/>
    <w:rsid w:val="00E43639"/>
    <w:rsid w:val="00E54E5B"/>
    <w:rsid w:val="00E55167"/>
    <w:rsid w:val="00E5550C"/>
    <w:rsid w:val="00E61C5E"/>
    <w:rsid w:val="00E66243"/>
    <w:rsid w:val="00E66796"/>
    <w:rsid w:val="00E671C2"/>
    <w:rsid w:val="00E71945"/>
    <w:rsid w:val="00E7591C"/>
    <w:rsid w:val="00E765A6"/>
    <w:rsid w:val="00E83103"/>
    <w:rsid w:val="00E849E9"/>
    <w:rsid w:val="00E8724E"/>
    <w:rsid w:val="00E917D6"/>
    <w:rsid w:val="00E92278"/>
    <w:rsid w:val="00E932C1"/>
    <w:rsid w:val="00E949A3"/>
    <w:rsid w:val="00EA52AF"/>
    <w:rsid w:val="00EA656B"/>
    <w:rsid w:val="00EB026E"/>
    <w:rsid w:val="00EB75BD"/>
    <w:rsid w:val="00EC190B"/>
    <w:rsid w:val="00EC1AB6"/>
    <w:rsid w:val="00ED3DB6"/>
    <w:rsid w:val="00ED6FD6"/>
    <w:rsid w:val="00EE2332"/>
    <w:rsid w:val="00EE2870"/>
    <w:rsid w:val="00EE5E31"/>
    <w:rsid w:val="00EE6B67"/>
    <w:rsid w:val="00EF42C7"/>
    <w:rsid w:val="00EF49C2"/>
    <w:rsid w:val="00F07219"/>
    <w:rsid w:val="00F14191"/>
    <w:rsid w:val="00F22C6E"/>
    <w:rsid w:val="00F23640"/>
    <w:rsid w:val="00F31236"/>
    <w:rsid w:val="00F33F01"/>
    <w:rsid w:val="00F4057B"/>
    <w:rsid w:val="00F410B6"/>
    <w:rsid w:val="00F45C4A"/>
    <w:rsid w:val="00F50486"/>
    <w:rsid w:val="00F50B4B"/>
    <w:rsid w:val="00F564BE"/>
    <w:rsid w:val="00F56765"/>
    <w:rsid w:val="00F62676"/>
    <w:rsid w:val="00F645AF"/>
    <w:rsid w:val="00F65357"/>
    <w:rsid w:val="00F74740"/>
    <w:rsid w:val="00F77229"/>
    <w:rsid w:val="00F8390E"/>
    <w:rsid w:val="00F85A32"/>
    <w:rsid w:val="00FA0E22"/>
    <w:rsid w:val="00FA3241"/>
    <w:rsid w:val="00FB5DCB"/>
    <w:rsid w:val="00FC04B2"/>
    <w:rsid w:val="00FC2764"/>
    <w:rsid w:val="00FC31FE"/>
    <w:rsid w:val="00FD54F2"/>
    <w:rsid w:val="00FF790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B2DFD15"/>
  <w15:chartTrackingRefBased/>
  <w15:docId w15:val="{EFF75C37-98F1-4F84-9DA9-890B67D2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250248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250248"/>
    <w:pPr>
      <w:keepNext/>
      <w:jc w:val="center"/>
      <w:outlineLvl w:val="0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02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0248"/>
    <w:pPr>
      <w:tabs>
        <w:tab w:val="center" w:pos="4536"/>
        <w:tab w:val="right" w:pos="9072"/>
      </w:tabs>
    </w:pPr>
  </w:style>
  <w:style w:type="character" w:styleId="Hyperlink">
    <w:name w:val="Hyperlink"/>
    <w:rsid w:val="002B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papeter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343C67CF</Template>
  <TotalTime>0</TotalTime>
  <Pages>1</Pages>
  <Words>120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1167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mailto:info@papeterie.ch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Meier</dc:creator>
  <cp:keywords/>
  <dc:description/>
  <cp:lastModifiedBy>info@papeterie.ch</cp:lastModifiedBy>
  <cp:revision>6</cp:revision>
  <dcterms:created xsi:type="dcterms:W3CDTF">2017-02-23T08:09:00Z</dcterms:created>
  <dcterms:modified xsi:type="dcterms:W3CDTF">2020-05-14T08:38:00Z</dcterms:modified>
</cp:coreProperties>
</file>