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763AA" w:rsidRPr="0059087B" w14:paraId="6B2DFD16" w14:textId="77777777" w:rsidTr="005763AA">
        <w:trPr>
          <w:trHeight w:val="719"/>
        </w:trPr>
        <w:tc>
          <w:tcPr>
            <w:tcW w:w="9782" w:type="dxa"/>
          </w:tcPr>
          <w:p w14:paraId="6B2DFD15" w14:textId="3C3F1D2B" w:rsidR="005763AA" w:rsidRPr="0059087B" w:rsidRDefault="00596998" w:rsidP="005B1568">
            <w:pPr>
              <w:tabs>
                <w:tab w:val="left" w:pos="5245"/>
              </w:tabs>
              <w:jc w:val="center"/>
              <w:rPr>
                <w:noProof/>
                <w:sz w:val="8"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5C4EE205" wp14:editId="3DA382D3">
                  <wp:extent cx="6122670" cy="96393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SP-VSSD_Kombi_Logo_Briefkop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AA" w14:paraId="6B2DFD1A" w14:textId="77777777" w:rsidTr="005763AA">
        <w:tc>
          <w:tcPr>
            <w:tcW w:w="9782" w:type="dxa"/>
          </w:tcPr>
          <w:p w14:paraId="06362798" w14:textId="77777777" w:rsidR="005763AA" w:rsidRDefault="005763AA" w:rsidP="005B1568">
            <w:pPr>
              <w:tabs>
                <w:tab w:val="left" w:pos="5245"/>
              </w:tabs>
              <w:jc w:val="center"/>
              <w:rPr>
                <w:spacing w:val="2"/>
              </w:rPr>
            </w:pPr>
          </w:p>
          <w:p w14:paraId="6B2DFD19" w14:textId="301A90EA" w:rsidR="00596998" w:rsidRDefault="00596998" w:rsidP="005B1568">
            <w:pPr>
              <w:tabs>
                <w:tab w:val="left" w:pos="5245"/>
              </w:tabs>
              <w:jc w:val="center"/>
              <w:rPr>
                <w:spacing w:val="2"/>
              </w:rPr>
            </w:pPr>
          </w:p>
        </w:tc>
      </w:tr>
    </w:tbl>
    <w:p w14:paraId="6B2DFD1B" w14:textId="77777777" w:rsidR="00C711DC" w:rsidRDefault="00C711DC" w:rsidP="00C711DC">
      <w:pPr>
        <w:pStyle w:val="Kopfzeile"/>
        <w:tabs>
          <w:tab w:val="clear" w:pos="4536"/>
          <w:tab w:val="clear" w:pos="9072"/>
        </w:tabs>
      </w:pPr>
    </w:p>
    <w:p w14:paraId="6B2DFD1C" w14:textId="782D00BC" w:rsidR="004C624C" w:rsidRPr="00250248" w:rsidRDefault="00524546" w:rsidP="00250248">
      <w:pPr>
        <w:ind w:left="5664" w:firstLine="708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            </w:t>
      </w:r>
      <w:r w:rsidR="004101BB">
        <w:rPr>
          <w:sz w:val="22"/>
          <w:szCs w:val="22"/>
          <w:lang w:val="de-CH"/>
        </w:rPr>
        <w:t>Chur</w:t>
      </w:r>
      <w:r w:rsidR="00250248" w:rsidRPr="00250248">
        <w:rPr>
          <w:sz w:val="22"/>
          <w:szCs w:val="22"/>
          <w:lang w:val="de-CH"/>
        </w:rPr>
        <w:t>,</w:t>
      </w:r>
      <w:r w:rsidR="00250248">
        <w:rPr>
          <w:sz w:val="22"/>
          <w:szCs w:val="22"/>
          <w:lang w:val="de-CH"/>
        </w:rPr>
        <w:t xml:space="preserve"> </w:t>
      </w:r>
      <w:r w:rsidR="006769AF">
        <w:rPr>
          <w:sz w:val="22"/>
          <w:szCs w:val="22"/>
          <w:lang w:val="de-CH"/>
        </w:rPr>
        <w:t>im März</w:t>
      </w:r>
      <w:r w:rsidR="00596998">
        <w:rPr>
          <w:sz w:val="22"/>
          <w:szCs w:val="22"/>
          <w:lang w:val="de-CH"/>
        </w:rPr>
        <w:t xml:space="preserve"> 201</w:t>
      </w:r>
      <w:r w:rsidR="001E5F7C">
        <w:rPr>
          <w:sz w:val="22"/>
          <w:szCs w:val="22"/>
          <w:lang w:val="de-CH"/>
        </w:rPr>
        <w:t>9</w:t>
      </w:r>
    </w:p>
    <w:p w14:paraId="6B2DFD1D" w14:textId="77777777" w:rsidR="00250248" w:rsidRPr="00250248" w:rsidRDefault="00250248">
      <w:pPr>
        <w:rPr>
          <w:sz w:val="22"/>
          <w:szCs w:val="22"/>
          <w:lang w:val="de-CH"/>
        </w:rPr>
      </w:pPr>
    </w:p>
    <w:p w14:paraId="6B2DFD1E" w14:textId="77777777" w:rsidR="00250248" w:rsidRDefault="00250248">
      <w:pPr>
        <w:rPr>
          <w:sz w:val="22"/>
          <w:szCs w:val="22"/>
          <w:lang w:val="de-CH"/>
        </w:rPr>
      </w:pPr>
    </w:p>
    <w:p w14:paraId="6B2DFD1F" w14:textId="77777777" w:rsidR="00250248" w:rsidRDefault="00250248">
      <w:pPr>
        <w:rPr>
          <w:sz w:val="22"/>
          <w:szCs w:val="22"/>
          <w:lang w:val="de-CH"/>
        </w:rPr>
      </w:pPr>
    </w:p>
    <w:p w14:paraId="6B2DFD20" w14:textId="77777777" w:rsidR="002E0E1A" w:rsidRDefault="00250248" w:rsidP="00250248">
      <w:pPr>
        <w:jc w:val="center"/>
        <w:rPr>
          <w:b/>
          <w:sz w:val="28"/>
          <w:szCs w:val="28"/>
          <w:lang w:val="de-CH"/>
        </w:rPr>
      </w:pPr>
      <w:r w:rsidRPr="00250248">
        <w:rPr>
          <w:b/>
          <w:sz w:val="28"/>
          <w:szCs w:val="28"/>
          <w:lang w:val="de-CH"/>
        </w:rPr>
        <w:t xml:space="preserve">Veröffentlichung der </w:t>
      </w:r>
      <w:proofErr w:type="spellStart"/>
      <w:r w:rsidRPr="00250248">
        <w:rPr>
          <w:b/>
          <w:sz w:val="28"/>
          <w:szCs w:val="28"/>
          <w:lang w:val="de-CH"/>
        </w:rPr>
        <w:t>RangkandidatInnen</w:t>
      </w:r>
      <w:proofErr w:type="spellEnd"/>
      <w:r w:rsidRPr="00250248">
        <w:rPr>
          <w:b/>
          <w:sz w:val="28"/>
          <w:szCs w:val="28"/>
          <w:lang w:val="de-CH"/>
        </w:rPr>
        <w:t xml:space="preserve"> in </w:t>
      </w:r>
      <w:r w:rsidR="002E0E1A">
        <w:rPr>
          <w:b/>
          <w:sz w:val="28"/>
          <w:szCs w:val="28"/>
          <w:lang w:val="de-CH"/>
        </w:rPr>
        <w:t xml:space="preserve">der </w:t>
      </w:r>
    </w:p>
    <w:p w14:paraId="6B2DFD21" w14:textId="734F43A4" w:rsidR="00250248" w:rsidRPr="00250248" w:rsidRDefault="002E0E1A" w:rsidP="00250248">
      <w:pPr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Fachzeitschrift </w:t>
      </w:r>
      <w:r w:rsidR="00596998">
        <w:rPr>
          <w:b/>
          <w:sz w:val="28"/>
          <w:szCs w:val="28"/>
          <w:lang w:val="de-CH"/>
        </w:rPr>
        <w:t>haptik.ch</w:t>
      </w:r>
    </w:p>
    <w:p w14:paraId="6B2DFD22" w14:textId="77777777" w:rsidR="00250248" w:rsidRDefault="00250248">
      <w:pPr>
        <w:rPr>
          <w:sz w:val="22"/>
          <w:szCs w:val="22"/>
          <w:lang w:val="de-CH"/>
        </w:rPr>
      </w:pPr>
    </w:p>
    <w:p w14:paraId="6B2DFD23" w14:textId="77777777" w:rsidR="00250248" w:rsidRDefault="00250248">
      <w:pPr>
        <w:rPr>
          <w:sz w:val="22"/>
          <w:szCs w:val="22"/>
          <w:lang w:val="de-CH"/>
        </w:rPr>
      </w:pPr>
    </w:p>
    <w:p w14:paraId="6B2DFD24" w14:textId="77777777" w:rsidR="00250248" w:rsidRDefault="00250248">
      <w:pPr>
        <w:rPr>
          <w:sz w:val="22"/>
          <w:szCs w:val="22"/>
          <w:lang w:val="de-CH"/>
        </w:rPr>
      </w:pPr>
    </w:p>
    <w:p w14:paraId="6B2DFD25" w14:textId="77777777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Sehr geehrte Ausbildnerinnen und Ausbildner</w:t>
      </w:r>
    </w:p>
    <w:p w14:paraId="6B2DFD26" w14:textId="77777777" w:rsidR="00250248" w:rsidRDefault="00250248">
      <w:pPr>
        <w:rPr>
          <w:sz w:val="22"/>
          <w:szCs w:val="22"/>
          <w:lang w:val="de-CH"/>
        </w:rPr>
      </w:pPr>
    </w:p>
    <w:p w14:paraId="6B2DFD27" w14:textId="77777777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Ein guter Lehrabschluss verdient eine Würdigung!</w:t>
      </w:r>
    </w:p>
    <w:p w14:paraId="6B2DFD28" w14:textId="77777777" w:rsidR="00250248" w:rsidRDefault="00250248">
      <w:pPr>
        <w:rPr>
          <w:sz w:val="22"/>
          <w:szCs w:val="22"/>
          <w:lang w:val="de-CH"/>
        </w:rPr>
      </w:pPr>
    </w:p>
    <w:p w14:paraId="6B2DFD29" w14:textId="4DE9BF7A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Wir </w:t>
      </w:r>
      <w:r w:rsidR="001E5F7C">
        <w:rPr>
          <w:sz w:val="22"/>
          <w:szCs w:val="22"/>
          <w:lang w:val="de-CH"/>
        </w:rPr>
        <w:t xml:space="preserve">möchten Sie </w:t>
      </w:r>
      <w:r>
        <w:rPr>
          <w:sz w:val="22"/>
          <w:szCs w:val="22"/>
          <w:lang w:val="de-CH"/>
        </w:rPr>
        <w:t>bitten, Lehrabschlüsse im Rang, d.h. ab eine</w:t>
      </w:r>
      <w:r w:rsidR="001E5F7C">
        <w:rPr>
          <w:sz w:val="22"/>
          <w:szCs w:val="22"/>
          <w:lang w:val="de-CH"/>
        </w:rPr>
        <w:t xml:space="preserve">m </w:t>
      </w:r>
      <w:r>
        <w:rPr>
          <w:sz w:val="22"/>
          <w:szCs w:val="22"/>
          <w:lang w:val="de-CH"/>
        </w:rPr>
        <w:t>Notendurchschnitt von 5,3 dem VSP-Sekretariat zu m</w:t>
      </w:r>
      <w:r w:rsidR="0062411E">
        <w:rPr>
          <w:sz w:val="22"/>
          <w:szCs w:val="22"/>
          <w:lang w:val="de-CH"/>
        </w:rPr>
        <w:t>elden</w:t>
      </w:r>
      <w:r w:rsidR="001E5F7C">
        <w:rPr>
          <w:sz w:val="22"/>
          <w:szCs w:val="22"/>
          <w:lang w:val="de-CH"/>
        </w:rPr>
        <w:t>.</w:t>
      </w:r>
      <w:r w:rsidR="0062411E">
        <w:rPr>
          <w:sz w:val="22"/>
          <w:szCs w:val="22"/>
          <w:lang w:val="de-CH"/>
        </w:rPr>
        <w:t xml:space="preserve"> </w:t>
      </w:r>
      <w:r w:rsidR="001E5F7C">
        <w:rPr>
          <w:sz w:val="22"/>
          <w:szCs w:val="22"/>
          <w:lang w:val="de-CH"/>
        </w:rPr>
        <w:t xml:space="preserve">Die </w:t>
      </w:r>
      <w:r w:rsidR="0062411E">
        <w:rPr>
          <w:sz w:val="22"/>
          <w:szCs w:val="22"/>
          <w:lang w:val="de-CH"/>
        </w:rPr>
        <w:t xml:space="preserve">erfolgreichen Kandidatinnen und Kandidaten </w:t>
      </w:r>
      <w:r w:rsidR="001E5F7C">
        <w:rPr>
          <w:sz w:val="22"/>
          <w:szCs w:val="22"/>
          <w:lang w:val="de-CH"/>
        </w:rPr>
        <w:t xml:space="preserve">werden dann </w:t>
      </w:r>
      <w:r>
        <w:rPr>
          <w:sz w:val="22"/>
          <w:szCs w:val="22"/>
          <w:lang w:val="de-CH"/>
        </w:rPr>
        <w:t xml:space="preserve">in der Zeitschrift </w:t>
      </w:r>
      <w:r w:rsidR="00596998">
        <w:rPr>
          <w:sz w:val="22"/>
          <w:szCs w:val="22"/>
          <w:lang w:val="de-CH"/>
        </w:rPr>
        <w:t>haptik.ch</w:t>
      </w:r>
      <w:r>
        <w:rPr>
          <w:sz w:val="22"/>
          <w:szCs w:val="22"/>
          <w:lang w:val="de-CH"/>
        </w:rPr>
        <w:t xml:space="preserve"> veröffentlicht. </w:t>
      </w:r>
    </w:p>
    <w:p w14:paraId="6B2DFD2A" w14:textId="77777777" w:rsidR="00250248" w:rsidRDefault="00250248">
      <w:pPr>
        <w:rPr>
          <w:sz w:val="22"/>
          <w:szCs w:val="22"/>
          <w:lang w:val="de-CH"/>
        </w:rPr>
      </w:pPr>
    </w:p>
    <w:p w14:paraId="6B2DFD2B" w14:textId="5781B0FB" w:rsidR="00250248" w:rsidRDefault="00702F3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Bitte füllen Sie untenstehenden Talon aus und senden Sie ihn </w:t>
      </w:r>
      <w:r w:rsidR="00524546" w:rsidRPr="0049425B">
        <w:rPr>
          <w:b/>
          <w:sz w:val="22"/>
          <w:szCs w:val="22"/>
          <w:lang w:val="de-CH"/>
        </w:rPr>
        <w:t xml:space="preserve">zusammen </w:t>
      </w:r>
      <w:r w:rsidRPr="0049425B">
        <w:rPr>
          <w:b/>
          <w:sz w:val="22"/>
          <w:szCs w:val="22"/>
          <w:lang w:val="de-CH"/>
        </w:rPr>
        <w:t xml:space="preserve">mit </w:t>
      </w:r>
      <w:r w:rsidR="00524546" w:rsidRPr="0049425B">
        <w:rPr>
          <w:b/>
          <w:sz w:val="22"/>
          <w:szCs w:val="22"/>
          <w:lang w:val="de-CH"/>
        </w:rPr>
        <w:t>einer digitalen Portrait-</w:t>
      </w:r>
      <w:r w:rsidRPr="0049425B">
        <w:rPr>
          <w:b/>
          <w:sz w:val="22"/>
          <w:szCs w:val="22"/>
          <w:lang w:val="de-CH"/>
        </w:rPr>
        <w:t xml:space="preserve">Foto </w:t>
      </w:r>
      <w:r w:rsidR="00F31236" w:rsidRPr="0049425B">
        <w:rPr>
          <w:b/>
          <w:sz w:val="22"/>
          <w:szCs w:val="22"/>
          <w:lang w:val="de-CH"/>
        </w:rPr>
        <w:t>(</w:t>
      </w:r>
      <w:r w:rsidR="00F31236" w:rsidRPr="0049425B">
        <w:rPr>
          <w:b/>
          <w:sz w:val="22"/>
          <w:szCs w:val="22"/>
          <w:u w:val="single"/>
          <w:lang w:val="de-CH"/>
        </w:rPr>
        <w:t>Auflösung mind. 3</w:t>
      </w:r>
      <w:r w:rsidR="002B5DED" w:rsidRPr="0049425B">
        <w:rPr>
          <w:b/>
          <w:sz w:val="22"/>
          <w:szCs w:val="22"/>
          <w:u w:val="single"/>
          <w:lang w:val="de-CH"/>
        </w:rPr>
        <w:t>00 KB</w:t>
      </w:r>
      <w:r w:rsidR="002B5DED" w:rsidRPr="0049425B">
        <w:rPr>
          <w:b/>
          <w:sz w:val="22"/>
          <w:szCs w:val="22"/>
          <w:lang w:val="de-CH"/>
        </w:rPr>
        <w:t>)</w:t>
      </w:r>
      <w:r w:rsidR="002B5DED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bis </w:t>
      </w:r>
      <w:r w:rsidR="00A374C0">
        <w:rPr>
          <w:b/>
          <w:sz w:val="22"/>
          <w:szCs w:val="22"/>
          <w:lang w:val="de-CH"/>
        </w:rPr>
        <w:t>1</w:t>
      </w:r>
      <w:r w:rsidR="001E5F7C">
        <w:rPr>
          <w:b/>
          <w:sz w:val="22"/>
          <w:szCs w:val="22"/>
          <w:lang w:val="de-CH"/>
        </w:rPr>
        <w:t>2</w:t>
      </w:r>
      <w:bookmarkStart w:id="0" w:name="_GoBack"/>
      <w:bookmarkEnd w:id="0"/>
      <w:r w:rsidR="00A374C0">
        <w:rPr>
          <w:b/>
          <w:sz w:val="22"/>
          <w:szCs w:val="22"/>
          <w:lang w:val="de-CH"/>
        </w:rPr>
        <w:t>. Juli</w:t>
      </w:r>
      <w:r w:rsidR="0062411E" w:rsidRPr="00CE34CA">
        <w:rPr>
          <w:b/>
          <w:sz w:val="22"/>
          <w:szCs w:val="22"/>
          <w:lang w:val="de-CH"/>
        </w:rPr>
        <w:t xml:space="preserve"> 20</w:t>
      </w:r>
      <w:r w:rsidR="002E0E1A">
        <w:rPr>
          <w:b/>
          <w:sz w:val="22"/>
          <w:szCs w:val="22"/>
          <w:lang w:val="de-CH"/>
        </w:rPr>
        <w:t>1</w:t>
      </w:r>
      <w:r w:rsidR="001E5F7C">
        <w:rPr>
          <w:b/>
          <w:sz w:val="22"/>
          <w:szCs w:val="22"/>
          <w:lang w:val="de-CH"/>
        </w:rPr>
        <w:t>9</w:t>
      </w:r>
      <w:r w:rsidR="0062411E">
        <w:rPr>
          <w:sz w:val="22"/>
          <w:szCs w:val="22"/>
          <w:lang w:val="de-CH"/>
        </w:rPr>
        <w:t xml:space="preserve"> an das VSP-Sekretariat.</w:t>
      </w:r>
    </w:p>
    <w:p w14:paraId="6B2DFD2C" w14:textId="77777777" w:rsidR="0062411E" w:rsidRDefault="0062411E">
      <w:pPr>
        <w:rPr>
          <w:sz w:val="22"/>
          <w:szCs w:val="22"/>
          <w:lang w:val="de-CH"/>
        </w:rPr>
      </w:pPr>
    </w:p>
    <w:p w14:paraId="6B2DFD2D" w14:textId="77777777" w:rsidR="0062411E" w:rsidRDefault="00CE34CA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Mit freundlichen Grüssen</w:t>
      </w:r>
    </w:p>
    <w:p w14:paraId="6B2DFD2E" w14:textId="6595F60F" w:rsidR="00CE34CA" w:rsidRPr="00CE34CA" w:rsidRDefault="00596998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Verband Schweizer Papeteri</w:t>
      </w:r>
      <w:r w:rsidR="00CE34CA" w:rsidRPr="00CE34CA">
        <w:rPr>
          <w:b/>
          <w:sz w:val="22"/>
          <w:szCs w:val="22"/>
          <w:lang w:val="de-CH"/>
        </w:rPr>
        <w:t>en VSP</w:t>
      </w:r>
    </w:p>
    <w:p w14:paraId="6B2DFD2F" w14:textId="77777777" w:rsidR="004101BB" w:rsidRDefault="004101BB">
      <w:pPr>
        <w:rPr>
          <w:noProof/>
          <w:sz w:val="22"/>
          <w:szCs w:val="22"/>
          <w:lang w:val="de-CH"/>
        </w:rPr>
      </w:pPr>
      <w:r>
        <w:rPr>
          <w:rFonts w:cs="Arial"/>
        </w:rPr>
        <w:object w:dxaOrig="1977" w:dyaOrig="845" w14:anchorId="6B2DF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2pt" o:ole="">
            <v:imagedata r:id="rId7" o:title=""/>
          </v:shape>
          <o:OLEObject Type="Embed" ProgID="PhotoDraw.Document" ShapeID="_x0000_i1025" DrawAspect="Content" ObjectID="_1613452417" r:id="rId8"/>
        </w:object>
      </w:r>
    </w:p>
    <w:p w14:paraId="6B2DFD30" w14:textId="77777777" w:rsidR="00CE34CA" w:rsidRDefault="004101BB">
      <w:pPr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Benedikt Koch</w:t>
      </w:r>
    </w:p>
    <w:p w14:paraId="6B2DFD31" w14:textId="77777777" w:rsidR="00CE34CA" w:rsidRPr="00596998" w:rsidRDefault="00CE34CA">
      <w:pPr>
        <w:rPr>
          <w:sz w:val="20"/>
          <w:szCs w:val="22"/>
          <w:lang w:val="de-CH"/>
        </w:rPr>
      </w:pPr>
      <w:r w:rsidRPr="00596998">
        <w:rPr>
          <w:sz w:val="20"/>
          <w:szCs w:val="22"/>
          <w:lang w:val="de-CH"/>
        </w:rPr>
        <w:t>Berufsbildungssekretariat</w:t>
      </w:r>
    </w:p>
    <w:p w14:paraId="6B2DFD32" w14:textId="77777777" w:rsidR="0062411E" w:rsidRDefault="0062411E">
      <w:pPr>
        <w:rPr>
          <w:sz w:val="22"/>
          <w:szCs w:val="22"/>
          <w:lang w:val="de-CH"/>
        </w:rPr>
      </w:pPr>
    </w:p>
    <w:p w14:paraId="6B2DFD33" w14:textId="77777777" w:rsidR="0062411E" w:rsidRDefault="0062411E">
      <w:pPr>
        <w:pBdr>
          <w:bottom w:val="single" w:sz="6" w:space="1" w:color="auto"/>
        </w:pBdr>
        <w:rPr>
          <w:sz w:val="22"/>
          <w:szCs w:val="22"/>
          <w:lang w:val="de-CH"/>
        </w:rPr>
      </w:pPr>
    </w:p>
    <w:p w14:paraId="6B2DFD34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</w:p>
    <w:p w14:paraId="6B2DFD35" w14:textId="77777777" w:rsidR="00CE34CA" w:rsidRDefault="00CE34CA">
      <w:pPr>
        <w:rPr>
          <w:sz w:val="22"/>
          <w:szCs w:val="22"/>
          <w:lang w:val="de-CH"/>
        </w:rPr>
      </w:pPr>
    </w:p>
    <w:p w14:paraId="6B2DFD36" w14:textId="77777777" w:rsidR="0062411E" w:rsidRPr="00CE34CA" w:rsidRDefault="00CE34CA">
      <w:pPr>
        <w:rPr>
          <w:b/>
          <w:sz w:val="22"/>
          <w:szCs w:val="22"/>
          <w:lang w:val="de-CH"/>
        </w:rPr>
      </w:pPr>
      <w:r w:rsidRPr="00CE34CA">
        <w:rPr>
          <w:b/>
          <w:sz w:val="22"/>
          <w:szCs w:val="22"/>
          <w:lang w:val="de-CH"/>
        </w:rPr>
        <w:t>Wir melden folgenden Lehrabschluss im Rang:</w:t>
      </w:r>
    </w:p>
    <w:p w14:paraId="6B2DFD37" w14:textId="77777777" w:rsidR="00CE34CA" w:rsidRDefault="00CE34CA">
      <w:pPr>
        <w:rPr>
          <w:sz w:val="22"/>
          <w:szCs w:val="22"/>
          <w:lang w:val="de-CH"/>
        </w:rPr>
      </w:pPr>
    </w:p>
    <w:p w14:paraId="6B2DFD38" w14:textId="77777777" w:rsidR="00CE34CA" w:rsidRDefault="00CE34CA">
      <w:pPr>
        <w:rPr>
          <w:sz w:val="22"/>
          <w:szCs w:val="22"/>
          <w:lang w:val="de-CH"/>
        </w:rPr>
      </w:pPr>
    </w:p>
    <w:p w14:paraId="6B2DFD39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Vorname und Name: …………………………………………………………………………………..</w:t>
      </w:r>
    </w:p>
    <w:p w14:paraId="6B2DFD3A" w14:textId="77777777" w:rsidR="0062411E" w:rsidRDefault="0062411E">
      <w:pPr>
        <w:rPr>
          <w:sz w:val="22"/>
          <w:szCs w:val="22"/>
          <w:lang w:val="de-CH"/>
        </w:rPr>
      </w:pPr>
    </w:p>
    <w:p w14:paraId="6B2DFD3B" w14:textId="77777777" w:rsidR="0062411E" w:rsidRDefault="0062411E">
      <w:pPr>
        <w:rPr>
          <w:sz w:val="22"/>
          <w:szCs w:val="22"/>
          <w:lang w:val="de-CH"/>
        </w:rPr>
      </w:pPr>
    </w:p>
    <w:p w14:paraId="6B2DFD3C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Name und Ort des Ausbildungsbetriebs:  …………………………………………………………...</w:t>
      </w:r>
    </w:p>
    <w:p w14:paraId="6B2DFD3D" w14:textId="77777777" w:rsidR="0062411E" w:rsidRDefault="0062411E">
      <w:pPr>
        <w:rPr>
          <w:sz w:val="22"/>
          <w:szCs w:val="22"/>
          <w:lang w:val="de-CH"/>
        </w:rPr>
      </w:pPr>
    </w:p>
    <w:p w14:paraId="6B2DFD3E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……………………………………………………………………………………………………………</w:t>
      </w:r>
    </w:p>
    <w:p w14:paraId="6B2DFD3F" w14:textId="77777777" w:rsidR="0062411E" w:rsidRDefault="0062411E">
      <w:pPr>
        <w:rPr>
          <w:sz w:val="22"/>
          <w:szCs w:val="22"/>
          <w:lang w:val="de-CH"/>
        </w:rPr>
      </w:pPr>
    </w:p>
    <w:p w14:paraId="6B2DFD40" w14:textId="77777777" w:rsidR="0062411E" w:rsidRDefault="0062411E">
      <w:pPr>
        <w:rPr>
          <w:sz w:val="22"/>
          <w:szCs w:val="22"/>
          <w:lang w:val="de-CH"/>
        </w:rPr>
      </w:pPr>
    </w:p>
    <w:p w14:paraId="6B2DFD41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Notendurchschnitt an der Schlussqualifikation: ……………………………………………………</w:t>
      </w:r>
    </w:p>
    <w:p w14:paraId="6B2DFD42" w14:textId="77777777" w:rsidR="0062411E" w:rsidRDefault="0062411E">
      <w:pPr>
        <w:rPr>
          <w:sz w:val="22"/>
          <w:szCs w:val="22"/>
          <w:lang w:val="de-CH"/>
        </w:rPr>
      </w:pPr>
    </w:p>
    <w:p w14:paraId="6B2DFD43" w14:textId="77777777" w:rsidR="0062411E" w:rsidRDefault="0062411E">
      <w:pPr>
        <w:rPr>
          <w:sz w:val="22"/>
          <w:szCs w:val="22"/>
          <w:lang w:val="de-CH"/>
        </w:rPr>
      </w:pPr>
    </w:p>
    <w:p w14:paraId="6B2DFD44" w14:textId="77777777" w:rsidR="0062411E" w:rsidRDefault="0062411E">
      <w:pPr>
        <w:rPr>
          <w:sz w:val="22"/>
          <w:szCs w:val="22"/>
          <w:lang w:val="de-CH"/>
        </w:rPr>
      </w:pPr>
    </w:p>
    <w:p w14:paraId="6B2DFD45" w14:textId="7903DE9B" w:rsidR="0062411E" w:rsidRPr="002B5DED" w:rsidRDefault="0062411E">
      <w:pPr>
        <w:rPr>
          <w:sz w:val="22"/>
          <w:szCs w:val="22"/>
          <w:lang w:val="de-CH"/>
        </w:rPr>
      </w:pPr>
      <w:r w:rsidRPr="002B5DED">
        <w:rPr>
          <w:sz w:val="22"/>
          <w:szCs w:val="22"/>
          <w:lang w:val="de-CH"/>
        </w:rPr>
        <w:t xml:space="preserve">Bitte bis </w:t>
      </w:r>
      <w:r w:rsidR="00AB07A2" w:rsidRPr="002B5DED">
        <w:rPr>
          <w:sz w:val="22"/>
          <w:szCs w:val="22"/>
          <w:lang w:val="de-CH"/>
        </w:rPr>
        <w:t>1</w:t>
      </w:r>
      <w:r w:rsidR="001E5F7C">
        <w:rPr>
          <w:sz w:val="22"/>
          <w:szCs w:val="22"/>
          <w:lang w:val="de-CH"/>
        </w:rPr>
        <w:t>2</w:t>
      </w:r>
      <w:r w:rsidR="00AB07A2" w:rsidRPr="002B5DED">
        <w:rPr>
          <w:sz w:val="22"/>
          <w:szCs w:val="22"/>
          <w:lang w:val="de-CH"/>
        </w:rPr>
        <w:t>. Juli</w:t>
      </w:r>
      <w:r w:rsidRPr="002B5DED">
        <w:rPr>
          <w:sz w:val="22"/>
          <w:szCs w:val="22"/>
          <w:lang w:val="de-CH"/>
        </w:rPr>
        <w:t xml:space="preserve"> 20</w:t>
      </w:r>
      <w:r w:rsidR="002E0E1A" w:rsidRPr="002B5DED">
        <w:rPr>
          <w:sz w:val="22"/>
          <w:szCs w:val="22"/>
          <w:lang w:val="de-CH"/>
        </w:rPr>
        <w:t>1</w:t>
      </w:r>
      <w:r w:rsidR="001E5F7C">
        <w:rPr>
          <w:sz w:val="22"/>
          <w:szCs w:val="22"/>
          <w:lang w:val="de-CH"/>
        </w:rPr>
        <w:t>9</w:t>
      </w:r>
      <w:r w:rsidRPr="002B5DED">
        <w:rPr>
          <w:sz w:val="22"/>
          <w:szCs w:val="22"/>
          <w:lang w:val="de-CH"/>
        </w:rPr>
        <w:t xml:space="preserve"> einsenden an</w:t>
      </w:r>
      <w:r w:rsidR="00CE34CA" w:rsidRPr="002B5DED">
        <w:rPr>
          <w:sz w:val="22"/>
          <w:szCs w:val="22"/>
          <w:lang w:val="de-CH"/>
        </w:rPr>
        <w:t xml:space="preserve"> das VSP-Sekretariat</w:t>
      </w:r>
      <w:r w:rsidR="002B5DED" w:rsidRPr="002B5DED">
        <w:rPr>
          <w:sz w:val="22"/>
          <w:szCs w:val="22"/>
          <w:lang w:val="de-CH"/>
        </w:rPr>
        <w:t xml:space="preserve"> </w:t>
      </w:r>
      <w:hyperlink r:id="rId9" w:history="1">
        <w:r w:rsidR="002B5DED" w:rsidRPr="002B5DED">
          <w:rPr>
            <w:rStyle w:val="Hyperlink"/>
            <w:color w:val="auto"/>
            <w:sz w:val="22"/>
            <w:szCs w:val="22"/>
            <w:lang w:val="de-CH"/>
          </w:rPr>
          <w:t>info@papeterie.ch</w:t>
        </w:r>
      </w:hyperlink>
      <w:r w:rsidR="002B5DED" w:rsidRPr="002B5DED">
        <w:rPr>
          <w:sz w:val="22"/>
          <w:szCs w:val="22"/>
          <w:lang w:val="de-CH"/>
        </w:rPr>
        <w:t xml:space="preserve"> </w:t>
      </w:r>
    </w:p>
    <w:p w14:paraId="6B2DFD47" w14:textId="77777777" w:rsidR="0062411E" w:rsidRPr="00250248" w:rsidRDefault="0062411E">
      <w:pPr>
        <w:rPr>
          <w:sz w:val="22"/>
          <w:szCs w:val="22"/>
          <w:lang w:val="de-CH"/>
        </w:rPr>
      </w:pPr>
    </w:p>
    <w:sectPr w:rsidR="0062411E" w:rsidRPr="00250248" w:rsidSect="00250248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8990" w14:textId="77777777" w:rsidR="00513CA0" w:rsidRDefault="00513CA0">
      <w:r>
        <w:separator/>
      </w:r>
    </w:p>
  </w:endnote>
  <w:endnote w:type="continuationSeparator" w:id="0">
    <w:p w14:paraId="730CDBF6" w14:textId="77777777" w:rsidR="00513CA0" w:rsidRDefault="0051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F0D4" w14:textId="77777777" w:rsidR="00513CA0" w:rsidRDefault="00513CA0">
      <w:r>
        <w:separator/>
      </w:r>
    </w:p>
  </w:footnote>
  <w:footnote w:type="continuationSeparator" w:id="0">
    <w:p w14:paraId="2104DA99" w14:textId="77777777" w:rsidR="00513CA0" w:rsidRDefault="0051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05E05"/>
    <w:rsid w:val="0000711A"/>
    <w:rsid w:val="00013ACD"/>
    <w:rsid w:val="00014612"/>
    <w:rsid w:val="000204DB"/>
    <w:rsid w:val="00022160"/>
    <w:rsid w:val="00022A3B"/>
    <w:rsid w:val="00025AD8"/>
    <w:rsid w:val="0003024E"/>
    <w:rsid w:val="000324A5"/>
    <w:rsid w:val="00035EF9"/>
    <w:rsid w:val="000400AC"/>
    <w:rsid w:val="00053179"/>
    <w:rsid w:val="000536AB"/>
    <w:rsid w:val="00056CFA"/>
    <w:rsid w:val="000600FB"/>
    <w:rsid w:val="00066789"/>
    <w:rsid w:val="00073774"/>
    <w:rsid w:val="00076456"/>
    <w:rsid w:val="00077F61"/>
    <w:rsid w:val="0008058E"/>
    <w:rsid w:val="00082689"/>
    <w:rsid w:val="00082FA1"/>
    <w:rsid w:val="0008449B"/>
    <w:rsid w:val="000855A6"/>
    <w:rsid w:val="00091FBD"/>
    <w:rsid w:val="000922E4"/>
    <w:rsid w:val="000933FA"/>
    <w:rsid w:val="00096322"/>
    <w:rsid w:val="000A3270"/>
    <w:rsid w:val="000A39DE"/>
    <w:rsid w:val="000C148E"/>
    <w:rsid w:val="000C1571"/>
    <w:rsid w:val="000C2000"/>
    <w:rsid w:val="000C2EAE"/>
    <w:rsid w:val="000C3129"/>
    <w:rsid w:val="000C4722"/>
    <w:rsid w:val="000C5D6C"/>
    <w:rsid w:val="000E0B2D"/>
    <w:rsid w:val="000E561D"/>
    <w:rsid w:val="0010348E"/>
    <w:rsid w:val="00104B36"/>
    <w:rsid w:val="00114DFF"/>
    <w:rsid w:val="00117650"/>
    <w:rsid w:val="00122442"/>
    <w:rsid w:val="001228B5"/>
    <w:rsid w:val="00122973"/>
    <w:rsid w:val="00134491"/>
    <w:rsid w:val="00135318"/>
    <w:rsid w:val="0014709D"/>
    <w:rsid w:val="00147144"/>
    <w:rsid w:val="0015441F"/>
    <w:rsid w:val="00157645"/>
    <w:rsid w:val="00157C8F"/>
    <w:rsid w:val="001677F2"/>
    <w:rsid w:val="00172704"/>
    <w:rsid w:val="0018696B"/>
    <w:rsid w:val="00195A91"/>
    <w:rsid w:val="001A2635"/>
    <w:rsid w:val="001B52A6"/>
    <w:rsid w:val="001B6022"/>
    <w:rsid w:val="001B78BA"/>
    <w:rsid w:val="001C6693"/>
    <w:rsid w:val="001C6E50"/>
    <w:rsid w:val="001D03E5"/>
    <w:rsid w:val="001D15B7"/>
    <w:rsid w:val="001D1E85"/>
    <w:rsid w:val="001D3BC7"/>
    <w:rsid w:val="001E3BCC"/>
    <w:rsid w:val="001E401B"/>
    <w:rsid w:val="001E5F7C"/>
    <w:rsid w:val="001E6074"/>
    <w:rsid w:val="001F178B"/>
    <w:rsid w:val="001F5781"/>
    <w:rsid w:val="001F76B8"/>
    <w:rsid w:val="00200B60"/>
    <w:rsid w:val="0021014D"/>
    <w:rsid w:val="002103C3"/>
    <w:rsid w:val="00210C49"/>
    <w:rsid w:val="00212713"/>
    <w:rsid w:val="00216A38"/>
    <w:rsid w:val="002175A3"/>
    <w:rsid w:val="0022274B"/>
    <w:rsid w:val="00233267"/>
    <w:rsid w:val="00236E59"/>
    <w:rsid w:val="00250248"/>
    <w:rsid w:val="00252875"/>
    <w:rsid w:val="0027066C"/>
    <w:rsid w:val="00270AA4"/>
    <w:rsid w:val="002822D7"/>
    <w:rsid w:val="00282FF6"/>
    <w:rsid w:val="00283F78"/>
    <w:rsid w:val="00284655"/>
    <w:rsid w:val="00286814"/>
    <w:rsid w:val="00291C1F"/>
    <w:rsid w:val="0029631A"/>
    <w:rsid w:val="00297234"/>
    <w:rsid w:val="002A0D7E"/>
    <w:rsid w:val="002A3E11"/>
    <w:rsid w:val="002B0333"/>
    <w:rsid w:val="002B5DED"/>
    <w:rsid w:val="002B7658"/>
    <w:rsid w:val="002C2750"/>
    <w:rsid w:val="002E07F3"/>
    <w:rsid w:val="002E0E1A"/>
    <w:rsid w:val="002E1F80"/>
    <w:rsid w:val="002E7CF6"/>
    <w:rsid w:val="002F593D"/>
    <w:rsid w:val="002F6D52"/>
    <w:rsid w:val="00301D05"/>
    <w:rsid w:val="00311A8B"/>
    <w:rsid w:val="00315677"/>
    <w:rsid w:val="003176FD"/>
    <w:rsid w:val="003214B7"/>
    <w:rsid w:val="003229B5"/>
    <w:rsid w:val="00333644"/>
    <w:rsid w:val="0033645F"/>
    <w:rsid w:val="00340C47"/>
    <w:rsid w:val="003522AB"/>
    <w:rsid w:val="00353560"/>
    <w:rsid w:val="00354428"/>
    <w:rsid w:val="00363D60"/>
    <w:rsid w:val="0036467B"/>
    <w:rsid w:val="00367400"/>
    <w:rsid w:val="00367889"/>
    <w:rsid w:val="0037003D"/>
    <w:rsid w:val="00371971"/>
    <w:rsid w:val="00376201"/>
    <w:rsid w:val="003846A3"/>
    <w:rsid w:val="003860A5"/>
    <w:rsid w:val="0038784E"/>
    <w:rsid w:val="00391B2D"/>
    <w:rsid w:val="00393C3C"/>
    <w:rsid w:val="003962D3"/>
    <w:rsid w:val="003A0485"/>
    <w:rsid w:val="003A2BB4"/>
    <w:rsid w:val="003A7D9C"/>
    <w:rsid w:val="003B2813"/>
    <w:rsid w:val="003C0BE4"/>
    <w:rsid w:val="003C40EC"/>
    <w:rsid w:val="003C7918"/>
    <w:rsid w:val="003D1CE7"/>
    <w:rsid w:val="003D2517"/>
    <w:rsid w:val="003D40FE"/>
    <w:rsid w:val="003D48AF"/>
    <w:rsid w:val="003E2F37"/>
    <w:rsid w:val="003E3DE2"/>
    <w:rsid w:val="003E675D"/>
    <w:rsid w:val="003E79F1"/>
    <w:rsid w:val="004004D8"/>
    <w:rsid w:val="004031DD"/>
    <w:rsid w:val="004101BB"/>
    <w:rsid w:val="00416F15"/>
    <w:rsid w:val="00417ABA"/>
    <w:rsid w:val="004203D5"/>
    <w:rsid w:val="00421021"/>
    <w:rsid w:val="0042510B"/>
    <w:rsid w:val="004274F3"/>
    <w:rsid w:val="00436665"/>
    <w:rsid w:val="00440E4C"/>
    <w:rsid w:val="004452FA"/>
    <w:rsid w:val="004505D2"/>
    <w:rsid w:val="00450985"/>
    <w:rsid w:val="00453333"/>
    <w:rsid w:val="00454AA2"/>
    <w:rsid w:val="004556ED"/>
    <w:rsid w:val="0046121F"/>
    <w:rsid w:val="0046296C"/>
    <w:rsid w:val="00465A8A"/>
    <w:rsid w:val="00466FA3"/>
    <w:rsid w:val="00472B17"/>
    <w:rsid w:val="00473199"/>
    <w:rsid w:val="0047676E"/>
    <w:rsid w:val="0047686E"/>
    <w:rsid w:val="0049425B"/>
    <w:rsid w:val="004954FC"/>
    <w:rsid w:val="004A454C"/>
    <w:rsid w:val="004B5BCF"/>
    <w:rsid w:val="004C1955"/>
    <w:rsid w:val="004C2685"/>
    <w:rsid w:val="004C624C"/>
    <w:rsid w:val="004C757B"/>
    <w:rsid w:val="004D0717"/>
    <w:rsid w:val="004D0D28"/>
    <w:rsid w:val="004D5D60"/>
    <w:rsid w:val="004D61D7"/>
    <w:rsid w:val="004E0484"/>
    <w:rsid w:val="004E3E2D"/>
    <w:rsid w:val="004E7E75"/>
    <w:rsid w:val="004F0B58"/>
    <w:rsid w:val="004F1E82"/>
    <w:rsid w:val="004F27B9"/>
    <w:rsid w:val="004F4B8A"/>
    <w:rsid w:val="004F7989"/>
    <w:rsid w:val="005006A8"/>
    <w:rsid w:val="00501DA3"/>
    <w:rsid w:val="0050342A"/>
    <w:rsid w:val="00511E22"/>
    <w:rsid w:val="00513CA0"/>
    <w:rsid w:val="005147E5"/>
    <w:rsid w:val="00517CA3"/>
    <w:rsid w:val="00517D35"/>
    <w:rsid w:val="00524546"/>
    <w:rsid w:val="005247C0"/>
    <w:rsid w:val="00536227"/>
    <w:rsid w:val="00537901"/>
    <w:rsid w:val="00537C55"/>
    <w:rsid w:val="0054132F"/>
    <w:rsid w:val="00541FDB"/>
    <w:rsid w:val="0054434D"/>
    <w:rsid w:val="00544708"/>
    <w:rsid w:val="00550C9E"/>
    <w:rsid w:val="00552936"/>
    <w:rsid w:val="00554E0C"/>
    <w:rsid w:val="005568F8"/>
    <w:rsid w:val="00560B86"/>
    <w:rsid w:val="00567321"/>
    <w:rsid w:val="00573ACD"/>
    <w:rsid w:val="00574F2D"/>
    <w:rsid w:val="00575148"/>
    <w:rsid w:val="005763AA"/>
    <w:rsid w:val="005775F5"/>
    <w:rsid w:val="00580CED"/>
    <w:rsid w:val="0058356F"/>
    <w:rsid w:val="00585B2B"/>
    <w:rsid w:val="00592F0A"/>
    <w:rsid w:val="0059635C"/>
    <w:rsid w:val="00596998"/>
    <w:rsid w:val="005A0F7B"/>
    <w:rsid w:val="005A3272"/>
    <w:rsid w:val="005B5386"/>
    <w:rsid w:val="005B5CC4"/>
    <w:rsid w:val="005B786F"/>
    <w:rsid w:val="005C0112"/>
    <w:rsid w:val="005C4519"/>
    <w:rsid w:val="005C5F83"/>
    <w:rsid w:val="005D0BF9"/>
    <w:rsid w:val="005D30C3"/>
    <w:rsid w:val="005D7C88"/>
    <w:rsid w:val="005E12CC"/>
    <w:rsid w:val="005E1D12"/>
    <w:rsid w:val="005E2557"/>
    <w:rsid w:val="005E2E90"/>
    <w:rsid w:val="005E40EC"/>
    <w:rsid w:val="005F3BAA"/>
    <w:rsid w:val="005F6AB1"/>
    <w:rsid w:val="0060064D"/>
    <w:rsid w:val="0060641A"/>
    <w:rsid w:val="00607C24"/>
    <w:rsid w:val="00616851"/>
    <w:rsid w:val="0061737B"/>
    <w:rsid w:val="0062411E"/>
    <w:rsid w:val="0062412E"/>
    <w:rsid w:val="00635FBC"/>
    <w:rsid w:val="00640C71"/>
    <w:rsid w:val="00653235"/>
    <w:rsid w:val="00667AEE"/>
    <w:rsid w:val="00671599"/>
    <w:rsid w:val="00671720"/>
    <w:rsid w:val="00674DE0"/>
    <w:rsid w:val="006756DB"/>
    <w:rsid w:val="006769AF"/>
    <w:rsid w:val="00683D5C"/>
    <w:rsid w:val="0068477D"/>
    <w:rsid w:val="00686CDF"/>
    <w:rsid w:val="00690A12"/>
    <w:rsid w:val="00690D4A"/>
    <w:rsid w:val="00695C26"/>
    <w:rsid w:val="006B631D"/>
    <w:rsid w:val="006D53BB"/>
    <w:rsid w:val="006D583E"/>
    <w:rsid w:val="006D5DB2"/>
    <w:rsid w:val="006E4608"/>
    <w:rsid w:val="006E55EC"/>
    <w:rsid w:val="006F55C4"/>
    <w:rsid w:val="006F57A0"/>
    <w:rsid w:val="00702D96"/>
    <w:rsid w:val="00702F3E"/>
    <w:rsid w:val="0070539C"/>
    <w:rsid w:val="0070644E"/>
    <w:rsid w:val="00707AB4"/>
    <w:rsid w:val="00710BBC"/>
    <w:rsid w:val="007120DA"/>
    <w:rsid w:val="007124B2"/>
    <w:rsid w:val="007163FB"/>
    <w:rsid w:val="00721488"/>
    <w:rsid w:val="00721523"/>
    <w:rsid w:val="00726B35"/>
    <w:rsid w:val="007463AC"/>
    <w:rsid w:val="00746EEE"/>
    <w:rsid w:val="007502FE"/>
    <w:rsid w:val="007508C3"/>
    <w:rsid w:val="007511A1"/>
    <w:rsid w:val="007511CC"/>
    <w:rsid w:val="00752F74"/>
    <w:rsid w:val="007534B5"/>
    <w:rsid w:val="007562A1"/>
    <w:rsid w:val="00764B77"/>
    <w:rsid w:val="00766F3A"/>
    <w:rsid w:val="00770416"/>
    <w:rsid w:val="00771F08"/>
    <w:rsid w:val="00773271"/>
    <w:rsid w:val="007741EC"/>
    <w:rsid w:val="007772EA"/>
    <w:rsid w:val="007852DD"/>
    <w:rsid w:val="00790DCB"/>
    <w:rsid w:val="00795950"/>
    <w:rsid w:val="007A4D69"/>
    <w:rsid w:val="007B12EC"/>
    <w:rsid w:val="007B23FB"/>
    <w:rsid w:val="007B2564"/>
    <w:rsid w:val="007C1793"/>
    <w:rsid w:val="007C38A6"/>
    <w:rsid w:val="007C3B38"/>
    <w:rsid w:val="007C4ADA"/>
    <w:rsid w:val="007D08AC"/>
    <w:rsid w:val="007E5664"/>
    <w:rsid w:val="007E775A"/>
    <w:rsid w:val="007F4632"/>
    <w:rsid w:val="0082519E"/>
    <w:rsid w:val="00826F70"/>
    <w:rsid w:val="00830A00"/>
    <w:rsid w:val="00830EBF"/>
    <w:rsid w:val="008350A1"/>
    <w:rsid w:val="008360AF"/>
    <w:rsid w:val="00836DCA"/>
    <w:rsid w:val="00837538"/>
    <w:rsid w:val="008402D7"/>
    <w:rsid w:val="00841109"/>
    <w:rsid w:val="00841266"/>
    <w:rsid w:val="0085570E"/>
    <w:rsid w:val="0085629A"/>
    <w:rsid w:val="00864350"/>
    <w:rsid w:val="00866315"/>
    <w:rsid w:val="00867A69"/>
    <w:rsid w:val="00872408"/>
    <w:rsid w:val="00872433"/>
    <w:rsid w:val="00875050"/>
    <w:rsid w:val="00885E0B"/>
    <w:rsid w:val="008926FA"/>
    <w:rsid w:val="00894F5E"/>
    <w:rsid w:val="008960FB"/>
    <w:rsid w:val="008A2130"/>
    <w:rsid w:val="008A375B"/>
    <w:rsid w:val="008A3777"/>
    <w:rsid w:val="008A47D7"/>
    <w:rsid w:val="008B028C"/>
    <w:rsid w:val="008B7D93"/>
    <w:rsid w:val="008C6C8E"/>
    <w:rsid w:val="008E35DF"/>
    <w:rsid w:val="008E4ACC"/>
    <w:rsid w:val="008F5DB7"/>
    <w:rsid w:val="008F6F46"/>
    <w:rsid w:val="008F7A60"/>
    <w:rsid w:val="008F7EE8"/>
    <w:rsid w:val="009010BE"/>
    <w:rsid w:val="00901941"/>
    <w:rsid w:val="00902923"/>
    <w:rsid w:val="00906462"/>
    <w:rsid w:val="009129D1"/>
    <w:rsid w:val="00915D04"/>
    <w:rsid w:val="009201B7"/>
    <w:rsid w:val="009234FB"/>
    <w:rsid w:val="0092378C"/>
    <w:rsid w:val="00924E39"/>
    <w:rsid w:val="00930823"/>
    <w:rsid w:val="0093632F"/>
    <w:rsid w:val="00936ECB"/>
    <w:rsid w:val="00937A4C"/>
    <w:rsid w:val="00941BB6"/>
    <w:rsid w:val="00946D47"/>
    <w:rsid w:val="009541B1"/>
    <w:rsid w:val="00955A25"/>
    <w:rsid w:val="009623A0"/>
    <w:rsid w:val="0096440E"/>
    <w:rsid w:val="009708E5"/>
    <w:rsid w:val="00973C41"/>
    <w:rsid w:val="00975698"/>
    <w:rsid w:val="00981B96"/>
    <w:rsid w:val="00984897"/>
    <w:rsid w:val="00984E86"/>
    <w:rsid w:val="009850CE"/>
    <w:rsid w:val="00985239"/>
    <w:rsid w:val="00992829"/>
    <w:rsid w:val="009A5F70"/>
    <w:rsid w:val="009B6FC6"/>
    <w:rsid w:val="009C4603"/>
    <w:rsid w:val="009C6B51"/>
    <w:rsid w:val="009E0065"/>
    <w:rsid w:val="009E6232"/>
    <w:rsid w:val="009F1457"/>
    <w:rsid w:val="009F217E"/>
    <w:rsid w:val="009F3516"/>
    <w:rsid w:val="009F7581"/>
    <w:rsid w:val="00A01FCE"/>
    <w:rsid w:val="00A03F7B"/>
    <w:rsid w:val="00A062B5"/>
    <w:rsid w:val="00A07D25"/>
    <w:rsid w:val="00A16B84"/>
    <w:rsid w:val="00A17073"/>
    <w:rsid w:val="00A24629"/>
    <w:rsid w:val="00A26923"/>
    <w:rsid w:val="00A30631"/>
    <w:rsid w:val="00A3085C"/>
    <w:rsid w:val="00A374C0"/>
    <w:rsid w:val="00A43D0E"/>
    <w:rsid w:val="00A4605B"/>
    <w:rsid w:val="00A47435"/>
    <w:rsid w:val="00A53078"/>
    <w:rsid w:val="00A53D17"/>
    <w:rsid w:val="00A55A05"/>
    <w:rsid w:val="00A61FDA"/>
    <w:rsid w:val="00A72B15"/>
    <w:rsid w:val="00A7397A"/>
    <w:rsid w:val="00A752B1"/>
    <w:rsid w:val="00A80FD1"/>
    <w:rsid w:val="00A83B7C"/>
    <w:rsid w:val="00A84DF5"/>
    <w:rsid w:val="00A903B8"/>
    <w:rsid w:val="00A93773"/>
    <w:rsid w:val="00AA5F91"/>
    <w:rsid w:val="00AA77A2"/>
    <w:rsid w:val="00AB07A2"/>
    <w:rsid w:val="00AC25C9"/>
    <w:rsid w:val="00AC778F"/>
    <w:rsid w:val="00AC7B96"/>
    <w:rsid w:val="00AD257F"/>
    <w:rsid w:val="00AD5D2B"/>
    <w:rsid w:val="00AF101F"/>
    <w:rsid w:val="00AF2209"/>
    <w:rsid w:val="00B11E1B"/>
    <w:rsid w:val="00B134BD"/>
    <w:rsid w:val="00B24503"/>
    <w:rsid w:val="00B32218"/>
    <w:rsid w:val="00B37230"/>
    <w:rsid w:val="00B41536"/>
    <w:rsid w:val="00B46556"/>
    <w:rsid w:val="00B529A9"/>
    <w:rsid w:val="00B52EC9"/>
    <w:rsid w:val="00B6352F"/>
    <w:rsid w:val="00B73646"/>
    <w:rsid w:val="00B80087"/>
    <w:rsid w:val="00B8359D"/>
    <w:rsid w:val="00B844FA"/>
    <w:rsid w:val="00B946FD"/>
    <w:rsid w:val="00B94F94"/>
    <w:rsid w:val="00BA0FC0"/>
    <w:rsid w:val="00BB2BBF"/>
    <w:rsid w:val="00BB63E4"/>
    <w:rsid w:val="00BC5721"/>
    <w:rsid w:val="00BD11F9"/>
    <w:rsid w:val="00BD3A7D"/>
    <w:rsid w:val="00BF3EA2"/>
    <w:rsid w:val="00BF5106"/>
    <w:rsid w:val="00BF55F1"/>
    <w:rsid w:val="00C00588"/>
    <w:rsid w:val="00C10C0A"/>
    <w:rsid w:val="00C135B5"/>
    <w:rsid w:val="00C15694"/>
    <w:rsid w:val="00C16401"/>
    <w:rsid w:val="00C20D24"/>
    <w:rsid w:val="00C2525F"/>
    <w:rsid w:val="00C351B5"/>
    <w:rsid w:val="00C36019"/>
    <w:rsid w:val="00C372BD"/>
    <w:rsid w:val="00C42163"/>
    <w:rsid w:val="00C507AE"/>
    <w:rsid w:val="00C5223F"/>
    <w:rsid w:val="00C56015"/>
    <w:rsid w:val="00C56325"/>
    <w:rsid w:val="00C60D2E"/>
    <w:rsid w:val="00C64EAD"/>
    <w:rsid w:val="00C669B8"/>
    <w:rsid w:val="00C66DDB"/>
    <w:rsid w:val="00C711DC"/>
    <w:rsid w:val="00C7486D"/>
    <w:rsid w:val="00C75F97"/>
    <w:rsid w:val="00C80BDC"/>
    <w:rsid w:val="00C83EC9"/>
    <w:rsid w:val="00C93CA1"/>
    <w:rsid w:val="00C94D1C"/>
    <w:rsid w:val="00C95C74"/>
    <w:rsid w:val="00CA33E4"/>
    <w:rsid w:val="00CB6C06"/>
    <w:rsid w:val="00CB7498"/>
    <w:rsid w:val="00CC3007"/>
    <w:rsid w:val="00CC394A"/>
    <w:rsid w:val="00CC5452"/>
    <w:rsid w:val="00CD2229"/>
    <w:rsid w:val="00CE0118"/>
    <w:rsid w:val="00CE0AF0"/>
    <w:rsid w:val="00CE12F0"/>
    <w:rsid w:val="00CE1B6D"/>
    <w:rsid w:val="00CE34CA"/>
    <w:rsid w:val="00CE73F1"/>
    <w:rsid w:val="00CF007F"/>
    <w:rsid w:val="00CF15B1"/>
    <w:rsid w:val="00D00515"/>
    <w:rsid w:val="00D01B85"/>
    <w:rsid w:val="00D02CB2"/>
    <w:rsid w:val="00D0486E"/>
    <w:rsid w:val="00D05537"/>
    <w:rsid w:val="00D07285"/>
    <w:rsid w:val="00D116D9"/>
    <w:rsid w:val="00D22DF9"/>
    <w:rsid w:val="00D269A9"/>
    <w:rsid w:val="00D32CAF"/>
    <w:rsid w:val="00D3390F"/>
    <w:rsid w:val="00D3707B"/>
    <w:rsid w:val="00D430C2"/>
    <w:rsid w:val="00D440DA"/>
    <w:rsid w:val="00D45B73"/>
    <w:rsid w:val="00D513F7"/>
    <w:rsid w:val="00D55DFC"/>
    <w:rsid w:val="00D56FA2"/>
    <w:rsid w:val="00D62A0B"/>
    <w:rsid w:val="00D6353B"/>
    <w:rsid w:val="00D66439"/>
    <w:rsid w:val="00D74904"/>
    <w:rsid w:val="00D930FF"/>
    <w:rsid w:val="00D95F14"/>
    <w:rsid w:val="00D9711F"/>
    <w:rsid w:val="00DA37A7"/>
    <w:rsid w:val="00DA662C"/>
    <w:rsid w:val="00DB6F20"/>
    <w:rsid w:val="00DC3028"/>
    <w:rsid w:val="00DD1A9E"/>
    <w:rsid w:val="00DE382D"/>
    <w:rsid w:val="00DE3D18"/>
    <w:rsid w:val="00DF044B"/>
    <w:rsid w:val="00DF695D"/>
    <w:rsid w:val="00E00F38"/>
    <w:rsid w:val="00E11017"/>
    <w:rsid w:val="00E11872"/>
    <w:rsid w:val="00E1548C"/>
    <w:rsid w:val="00E17338"/>
    <w:rsid w:val="00E2032B"/>
    <w:rsid w:val="00E23CE4"/>
    <w:rsid w:val="00E332D8"/>
    <w:rsid w:val="00E415FE"/>
    <w:rsid w:val="00E43639"/>
    <w:rsid w:val="00E54E5B"/>
    <w:rsid w:val="00E55167"/>
    <w:rsid w:val="00E5550C"/>
    <w:rsid w:val="00E61C5E"/>
    <w:rsid w:val="00E66243"/>
    <w:rsid w:val="00E66796"/>
    <w:rsid w:val="00E671C2"/>
    <w:rsid w:val="00E71945"/>
    <w:rsid w:val="00E7591C"/>
    <w:rsid w:val="00E765A6"/>
    <w:rsid w:val="00E83103"/>
    <w:rsid w:val="00E849E9"/>
    <w:rsid w:val="00E8724E"/>
    <w:rsid w:val="00E917D6"/>
    <w:rsid w:val="00E92278"/>
    <w:rsid w:val="00E932C1"/>
    <w:rsid w:val="00E949A3"/>
    <w:rsid w:val="00EA52AF"/>
    <w:rsid w:val="00EA656B"/>
    <w:rsid w:val="00EB026E"/>
    <w:rsid w:val="00EB75BD"/>
    <w:rsid w:val="00EC190B"/>
    <w:rsid w:val="00EC1AB6"/>
    <w:rsid w:val="00ED3DB6"/>
    <w:rsid w:val="00ED6FD6"/>
    <w:rsid w:val="00EE2332"/>
    <w:rsid w:val="00EE2870"/>
    <w:rsid w:val="00EE5E31"/>
    <w:rsid w:val="00EE6B67"/>
    <w:rsid w:val="00EF42C7"/>
    <w:rsid w:val="00EF49C2"/>
    <w:rsid w:val="00F07219"/>
    <w:rsid w:val="00F14191"/>
    <w:rsid w:val="00F22C6E"/>
    <w:rsid w:val="00F23640"/>
    <w:rsid w:val="00F31236"/>
    <w:rsid w:val="00F33F01"/>
    <w:rsid w:val="00F4057B"/>
    <w:rsid w:val="00F410B6"/>
    <w:rsid w:val="00F45C4A"/>
    <w:rsid w:val="00F50486"/>
    <w:rsid w:val="00F50B4B"/>
    <w:rsid w:val="00F564BE"/>
    <w:rsid w:val="00F56765"/>
    <w:rsid w:val="00F62676"/>
    <w:rsid w:val="00F645AF"/>
    <w:rsid w:val="00F65357"/>
    <w:rsid w:val="00F74740"/>
    <w:rsid w:val="00F77229"/>
    <w:rsid w:val="00F8390E"/>
    <w:rsid w:val="00F85A32"/>
    <w:rsid w:val="00FA0E22"/>
    <w:rsid w:val="00FA3241"/>
    <w:rsid w:val="00FB5DCB"/>
    <w:rsid w:val="00FC04B2"/>
    <w:rsid w:val="00FC2764"/>
    <w:rsid w:val="00FD54F2"/>
    <w:rsid w:val="00FF790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2DFD15"/>
  <w15:chartTrackingRefBased/>
  <w15:docId w15:val="{EFF75C37-98F1-4F84-9DA9-890B67D2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50248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250248"/>
    <w:pPr>
      <w:keepNext/>
      <w:jc w:val="center"/>
      <w:outlineLvl w:val="0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0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248"/>
    <w:pPr>
      <w:tabs>
        <w:tab w:val="center" w:pos="4536"/>
        <w:tab w:val="right" w:pos="9072"/>
      </w:tabs>
    </w:pPr>
  </w:style>
  <w:style w:type="character" w:styleId="Hyperlink">
    <w:name w:val="Hyperlink"/>
    <w:rsid w:val="002B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apeter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80B04696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1159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Meier</dc:creator>
  <cp:keywords/>
  <dc:description/>
  <cp:lastModifiedBy>Info Papaterie</cp:lastModifiedBy>
  <cp:revision>5</cp:revision>
  <dcterms:created xsi:type="dcterms:W3CDTF">2017-02-23T08:09:00Z</dcterms:created>
  <dcterms:modified xsi:type="dcterms:W3CDTF">2019-03-07T07:27:00Z</dcterms:modified>
</cp:coreProperties>
</file>